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A9" w:rsidRDefault="00ED5E2A">
      <w:pPr>
        <w:spacing w:after="120" w:line="240" w:lineRule="atLeas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/>
          <w:b/>
          <w:color w:val="000000"/>
          <w:sz w:val="40"/>
          <w:szCs w:val="40"/>
        </w:rPr>
        <w:t>公</w:t>
      </w:r>
      <w:r>
        <w:rPr>
          <w:rFonts w:ascii="標楷體" w:eastAsia="標楷體" w:hAnsi="標楷體"/>
          <w:b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/>
          <w:b/>
          <w:color w:val="000000"/>
          <w:sz w:val="40"/>
          <w:szCs w:val="40"/>
        </w:rPr>
        <w:t>務</w:t>
      </w:r>
      <w:r>
        <w:rPr>
          <w:rFonts w:ascii="標楷體" w:eastAsia="標楷體" w:hAnsi="標楷體"/>
          <w:b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/>
          <w:b/>
          <w:color w:val="000000"/>
          <w:sz w:val="40"/>
          <w:szCs w:val="40"/>
        </w:rPr>
        <w:t>人</w:t>
      </w:r>
      <w:r>
        <w:rPr>
          <w:rFonts w:ascii="標楷體" w:eastAsia="標楷體" w:hAnsi="標楷體"/>
          <w:b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/>
          <w:b/>
          <w:color w:val="000000"/>
          <w:sz w:val="40"/>
          <w:szCs w:val="40"/>
        </w:rPr>
        <w:t>員</w:t>
      </w:r>
      <w:r>
        <w:rPr>
          <w:rFonts w:ascii="標楷體" w:eastAsia="標楷體" w:hAnsi="標楷體"/>
          <w:b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/>
          <w:b/>
          <w:color w:val="000000"/>
          <w:sz w:val="40"/>
          <w:szCs w:val="40"/>
        </w:rPr>
        <w:t>履</w:t>
      </w:r>
      <w:r>
        <w:rPr>
          <w:rFonts w:ascii="標楷體" w:eastAsia="標楷體" w:hAnsi="標楷體"/>
          <w:b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/>
          <w:b/>
          <w:color w:val="000000"/>
          <w:sz w:val="40"/>
          <w:szCs w:val="40"/>
        </w:rPr>
        <w:t>歷</w:t>
      </w:r>
      <w:r>
        <w:rPr>
          <w:rFonts w:ascii="標楷體" w:eastAsia="標楷體" w:hAnsi="標楷體"/>
          <w:b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/>
          <w:b/>
          <w:color w:val="000000"/>
          <w:sz w:val="40"/>
          <w:szCs w:val="40"/>
        </w:rPr>
        <w:t>表〈一</w:t>
      </w:r>
      <w:r>
        <w:rPr>
          <w:rFonts w:ascii="標楷體" w:eastAsia="標楷體" w:hAnsi="標楷體"/>
          <w:b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/>
          <w:b/>
          <w:color w:val="000000"/>
          <w:sz w:val="40"/>
          <w:szCs w:val="40"/>
        </w:rPr>
        <w:t>般〉</w:t>
      </w:r>
    </w:p>
    <w:tbl>
      <w:tblPr>
        <w:tblW w:w="1132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80"/>
        <w:gridCol w:w="57"/>
        <w:gridCol w:w="236"/>
        <w:gridCol w:w="40"/>
        <w:gridCol w:w="913"/>
        <w:gridCol w:w="787"/>
        <w:gridCol w:w="60"/>
        <w:gridCol w:w="825"/>
        <w:gridCol w:w="852"/>
        <w:gridCol w:w="52"/>
        <w:gridCol w:w="314"/>
        <w:gridCol w:w="113"/>
        <w:gridCol w:w="187"/>
        <w:gridCol w:w="480"/>
        <w:gridCol w:w="61"/>
        <w:gridCol w:w="120"/>
        <w:gridCol w:w="419"/>
        <w:gridCol w:w="480"/>
        <w:gridCol w:w="64"/>
        <w:gridCol w:w="296"/>
        <w:gridCol w:w="64"/>
        <w:gridCol w:w="296"/>
        <w:gridCol w:w="64"/>
        <w:gridCol w:w="117"/>
        <w:gridCol w:w="179"/>
        <w:gridCol w:w="64"/>
        <w:gridCol w:w="127"/>
        <w:gridCol w:w="529"/>
        <w:gridCol w:w="64"/>
        <w:gridCol w:w="1136"/>
        <w:gridCol w:w="64"/>
        <w:gridCol w:w="359"/>
        <w:gridCol w:w="778"/>
        <w:gridCol w:w="67"/>
        <w:gridCol w:w="283"/>
      </w:tblGrid>
      <w:tr w:rsidR="007C43A9" w:rsidTr="007C43A9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10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姓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0"/>
              </w:rPr>
              <w:t>名</w:t>
            </w:r>
          </w:p>
        </w:tc>
        <w:tc>
          <w:tcPr>
            <w:tcW w:w="2624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7C43A9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bookmarkStart w:id="0" w:name="NAME"/>
            <w:bookmarkEnd w:id="0"/>
          </w:p>
        </w:tc>
        <w:tc>
          <w:tcPr>
            <w:tcW w:w="1331" w:type="dxa"/>
            <w:gridSpan w:val="4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英文姓名</w:t>
            </w:r>
          </w:p>
          <w:p w:rsidR="007C43A9" w:rsidRDefault="00ED5E2A">
            <w:pPr>
              <w:tabs>
                <w:tab w:val="left" w:pos="1839"/>
              </w:tabs>
              <w:spacing w:line="180" w:lineRule="exact"/>
              <w:jc w:val="center"/>
            </w:pPr>
            <w:r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(</w:t>
            </w:r>
            <w:r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應與護照證件相</w:t>
            </w:r>
            <w:r>
              <w:rPr>
                <w:rFonts w:ascii="新細明體" w:eastAsia="新細明體" w:hAnsi="新細明體"/>
                <w:color w:val="000000"/>
                <w:spacing w:val="10"/>
                <w:sz w:val="16"/>
                <w:szCs w:val="16"/>
              </w:rPr>
              <w:t>符且姓氏在前</w:t>
            </w:r>
            <w:r>
              <w:rPr>
                <w:rFonts w:ascii="新細明體" w:eastAsia="新細明體" w:hAnsi="新細明體"/>
                <w:color w:val="000000"/>
                <w:spacing w:val="10"/>
                <w:sz w:val="16"/>
                <w:szCs w:val="16"/>
              </w:rPr>
              <w:t>)</w:t>
            </w:r>
            <w:bookmarkStart w:id="1" w:name="ENAME"/>
            <w:bookmarkStart w:id="2" w:name="SEX"/>
            <w:bookmarkEnd w:id="1"/>
            <w:bookmarkEnd w:id="2"/>
          </w:p>
        </w:tc>
        <w:tc>
          <w:tcPr>
            <w:tcW w:w="2648" w:type="dxa"/>
            <w:gridSpan w:val="1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7C43A9">
            <w:pPr>
              <w:tabs>
                <w:tab w:val="left" w:pos="1839"/>
              </w:tabs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22" w:type="dxa"/>
            <w:gridSpan w:val="8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78" w:type="dxa"/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7" w:type="dxa"/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83" w:type="dxa"/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ED5E2A">
            <w:pPr>
              <w:spacing w:line="26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</w:rPr>
              <w:t>國民身分證</w:t>
            </w:r>
            <w:r>
              <w:rPr>
                <w:rFonts w:ascii="標楷體" w:eastAsia="標楷體" w:hAnsi="標楷體"/>
                <w:color w:val="000000"/>
                <w:spacing w:val="24"/>
                <w:sz w:val="20"/>
              </w:rPr>
              <w:t>統一編</w:t>
            </w:r>
            <w:r>
              <w:rPr>
                <w:rFonts w:ascii="標楷體" w:eastAsia="標楷體" w:hAnsi="標楷體"/>
                <w:color w:val="000000"/>
                <w:spacing w:val="6"/>
                <w:sz w:val="20"/>
              </w:rPr>
              <w:t>號</w:t>
            </w:r>
          </w:p>
        </w:tc>
        <w:tc>
          <w:tcPr>
            <w:tcW w:w="26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7C43A9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bookmarkStart w:id="3" w:name="BIRTHD"/>
            <w:bookmarkEnd w:id="3"/>
          </w:p>
        </w:tc>
        <w:tc>
          <w:tcPr>
            <w:tcW w:w="1331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ED5E2A">
            <w:pPr>
              <w:spacing w:before="120"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護照號碼</w:t>
            </w:r>
            <w:bookmarkStart w:id="4" w:name="IDNO"/>
            <w:bookmarkEnd w:id="4"/>
          </w:p>
        </w:tc>
        <w:tc>
          <w:tcPr>
            <w:tcW w:w="2648" w:type="dxa"/>
            <w:gridSpan w:val="1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7C43A9">
            <w:pPr>
              <w:spacing w:before="120"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22" w:type="dxa"/>
            <w:gridSpan w:val="8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7C43A9">
            <w:pPr>
              <w:spacing w:line="260" w:lineRule="atLeast"/>
              <w:jc w:val="center"/>
            </w:pPr>
            <w:r w:rsidRPr="007C43A9">
              <w:rPr>
                <w:rFonts w:ascii="標楷體" w:eastAsia="標楷體" w:hAnsi="標楷體"/>
                <w:color w:val="000000"/>
                <w:sz w:val="20"/>
              </w:rPr>
              <w:pict>
                <v:rect id="Rectangle 9" o:spid="_x0000_s1027" style="position:absolute;left:0;text-align:left;margin-left:30.65pt;margin-top:7.2pt;width:63.85pt;height:91.55pt;z-index:251657728;visibility:visible;mso-position-horizontal-relative:text;mso-position-vertical-relative:margin" filled="f" stroked="f">
                  <v:textbox style="mso-rotate-with-shape:t" inset="0,0,0,0">
                    <w:txbxContent>
                      <w:p w:rsidR="007C43A9" w:rsidRDefault="00ED5E2A">
                        <w:pPr>
                          <w:tabs>
                            <w:tab w:val="left" w:pos="1200"/>
                            <w:tab w:val="left" w:pos="1260"/>
                          </w:tabs>
                        </w:pPr>
                        <w:r>
                          <w:rPr>
                            <w:rFonts w:ascii="標楷體" w:eastAsia="標楷體" w:hAnsi="標楷體"/>
                            <w:color w:val="000000"/>
                            <w:sz w:val="20"/>
                          </w:rPr>
                          <w:t>請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sz w:val="20"/>
                          </w:rPr>
                          <w:t>黏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sz w:val="20"/>
                          </w:rPr>
                          <w:t>貼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sz w:val="20"/>
                          </w:rPr>
                          <w:t>或列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sz w:val="20"/>
                          </w:rPr>
                          <w:t>印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sz w:val="20"/>
                          </w:rPr>
                          <w:t>最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sz w:val="20"/>
                          </w:rPr>
                          <w:t>近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sz w:val="20"/>
                          </w:rPr>
                          <w:t>二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sz w:val="20"/>
                          </w:rPr>
                          <w:t>吋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sz w:val="20"/>
                          </w:rPr>
                          <w:t>半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sz w:val="20"/>
                          </w:rPr>
                          <w:t>身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sz w:val="20"/>
                          </w:rPr>
                          <w:t>正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sz w:val="20"/>
                          </w:rPr>
                          <w:t>面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sz w:val="20"/>
                          </w:rPr>
                          <w:t>脫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sz w:val="20"/>
                          </w:rPr>
                          <w:t>帽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sz w:val="20"/>
                          </w:rPr>
                          <w:t>彩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sz w:val="20"/>
                          </w:rPr>
                          <w:t>色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sz w:val="20"/>
                          </w:rPr>
                          <w:t>照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sz w:val="20"/>
                          </w:rPr>
                          <w:t>片</w:t>
                        </w:r>
                      </w:p>
                    </w:txbxContent>
                  </v:textbox>
                  <w10:wrap anchory="margin"/>
                </v:rect>
              </w:pict>
            </w:r>
          </w:p>
        </w:tc>
        <w:tc>
          <w:tcPr>
            <w:tcW w:w="778" w:type="dxa"/>
          </w:tcPr>
          <w:p w:rsidR="007C43A9" w:rsidRDefault="007C43A9">
            <w:pPr>
              <w:spacing w:line="260" w:lineRule="atLeast"/>
              <w:jc w:val="center"/>
            </w:pPr>
          </w:p>
        </w:tc>
        <w:tc>
          <w:tcPr>
            <w:tcW w:w="67" w:type="dxa"/>
          </w:tcPr>
          <w:p w:rsidR="007C43A9" w:rsidRDefault="007C43A9">
            <w:pPr>
              <w:spacing w:line="260" w:lineRule="atLeast"/>
              <w:jc w:val="center"/>
            </w:pPr>
          </w:p>
        </w:tc>
        <w:tc>
          <w:tcPr>
            <w:tcW w:w="283" w:type="dxa"/>
          </w:tcPr>
          <w:p w:rsidR="007C43A9" w:rsidRDefault="007C43A9">
            <w:pPr>
              <w:spacing w:line="260" w:lineRule="atLeast"/>
              <w:jc w:val="center"/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107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出生日期</w:t>
            </w:r>
          </w:p>
          <w:p w:rsidR="007C43A9" w:rsidRDefault="00ED5E2A">
            <w:pPr>
              <w:spacing w:before="48" w:line="180" w:lineRule="exact"/>
              <w:jc w:val="center"/>
            </w:pPr>
            <w:r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(</w:t>
            </w:r>
            <w:r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以上欄位應與戶籍登記相符</w:t>
            </w:r>
            <w:r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ED5E2A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  <w:bookmarkStart w:id="5" w:name="NATCOD"/>
            <w:bookmarkEnd w:id="5"/>
            <w:r>
              <w:rPr>
                <w:rFonts w:ascii="標楷體" w:eastAsia="標楷體" w:hAnsi="標楷體"/>
                <w:color w:val="000000"/>
                <w:sz w:val="20"/>
              </w:rPr>
              <w:t xml:space="preserve">民國　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　年　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0"/>
              </w:rPr>
              <w:t>月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日</w:t>
            </w:r>
          </w:p>
        </w:tc>
        <w:tc>
          <w:tcPr>
            <w:tcW w:w="1331" w:type="dxa"/>
            <w:gridSpan w:val="4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外國國籍</w:t>
            </w:r>
          </w:p>
          <w:p w:rsidR="007C43A9" w:rsidRDefault="00ED5E2A">
            <w:pPr>
              <w:spacing w:before="48" w:line="180" w:lineRule="exact"/>
              <w:jc w:val="center"/>
            </w:pPr>
            <w:r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(</w:t>
            </w:r>
            <w:r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請勾選</w:t>
            </w:r>
            <w:r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)</w:t>
            </w:r>
            <w:bookmarkStart w:id="6" w:name="PASSNO"/>
            <w:bookmarkEnd w:id="6"/>
          </w:p>
        </w:tc>
        <w:tc>
          <w:tcPr>
            <w:tcW w:w="2648" w:type="dxa"/>
            <w:gridSpan w:val="1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ED5E2A">
            <w:pPr>
              <w:spacing w:line="260" w:lineRule="exact"/>
              <w:ind w:left="83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</w:rPr>
              <w:t>無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      </w:t>
            </w:r>
          </w:p>
          <w:p w:rsidR="007C43A9" w:rsidRDefault="00ED5E2A">
            <w:pPr>
              <w:spacing w:line="260" w:lineRule="exact"/>
              <w:ind w:left="87"/>
            </w:pPr>
            <w:r>
              <w:rPr>
                <w:rFonts w:ascii="標楷體" w:eastAsia="標楷體" w:hAnsi="標楷體"/>
                <w:color w:val="000000"/>
                <w:sz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</w:rPr>
              <w:t>有，國籍：</w:t>
            </w:r>
            <w:r>
              <w:rPr>
                <w:rFonts w:ascii="標楷體" w:eastAsia="標楷體" w:hAnsi="標楷體"/>
                <w:color w:val="000000"/>
                <w:sz w:val="20"/>
                <w:u w:val="single"/>
              </w:rPr>
              <w:t xml:space="preserve">             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</w:p>
        </w:tc>
        <w:tc>
          <w:tcPr>
            <w:tcW w:w="2522" w:type="dxa"/>
            <w:gridSpan w:val="8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7C43A9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78" w:type="dxa"/>
          </w:tcPr>
          <w:p w:rsidR="007C43A9" w:rsidRDefault="007C43A9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7" w:type="dxa"/>
          </w:tcPr>
          <w:p w:rsidR="007C43A9" w:rsidRDefault="007C43A9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83" w:type="dxa"/>
          </w:tcPr>
          <w:p w:rsidR="007C43A9" w:rsidRDefault="007C43A9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trHeight w:val="586"/>
          <w:jc w:val="center"/>
        </w:trPr>
        <w:tc>
          <w:tcPr>
            <w:tcW w:w="107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性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0"/>
              </w:rPr>
              <w:t>別</w:t>
            </w:r>
          </w:p>
          <w:p w:rsidR="007C43A9" w:rsidRDefault="00ED5E2A">
            <w:pPr>
              <w:spacing w:before="48" w:line="180" w:lineRule="exact"/>
              <w:jc w:val="center"/>
            </w:pPr>
            <w:r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(</w:t>
            </w:r>
            <w:r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請勾選</w:t>
            </w:r>
            <w:r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ED5E2A">
            <w:pPr>
              <w:spacing w:line="260" w:lineRule="exact"/>
              <w:ind w:firstLine="20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</w:rPr>
              <w:t>男</w:t>
            </w:r>
          </w:p>
          <w:p w:rsidR="007C43A9" w:rsidRDefault="00ED5E2A">
            <w:pPr>
              <w:spacing w:line="260" w:lineRule="exact"/>
              <w:ind w:firstLine="20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</w:rPr>
              <w:t>女</w:t>
            </w:r>
          </w:p>
        </w:tc>
        <w:tc>
          <w:tcPr>
            <w:tcW w:w="1331" w:type="dxa"/>
            <w:gridSpan w:val="4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7C43A9">
            <w:pPr>
              <w:spacing w:before="48"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648" w:type="dxa"/>
            <w:gridSpan w:val="1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7C43A9">
            <w:pPr>
              <w:spacing w:line="260" w:lineRule="exact"/>
              <w:ind w:left="87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22" w:type="dxa"/>
            <w:gridSpan w:val="8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7C43A9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78" w:type="dxa"/>
          </w:tcPr>
          <w:p w:rsidR="007C43A9" w:rsidRDefault="007C43A9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7" w:type="dxa"/>
          </w:tcPr>
          <w:p w:rsidR="007C43A9" w:rsidRDefault="007C43A9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83" w:type="dxa"/>
          </w:tcPr>
          <w:p w:rsidR="007C43A9" w:rsidRDefault="007C43A9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  <w:trHeight w:val="1190"/>
          <w:jc w:val="center"/>
        </w:trPr>
        <w:tc>
          <w:tcPr>
            <w:tcW w:w="1074" w:type="dxa"/>
            <w:gridSpan w:val="3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通訊處</w:t>
            </w:r>
          </w:p>
        </w:tc>
        <w:tc>
          <w:tcPr>
            <w:tcW w:w="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戶籍地</w:t>
            </w:r>
          </w:p>
        </w:tc>
        <w:tc>
          <w:tcPr>
            <w:tcW w:w="5651" w:type="dxa"/>
            <w:gridSpan w:val="1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ED5E2A">
            <w:pPr>
              <w:spacing w:line="460" w:lineRule="atLeast"/>
              <w:ind w:left="599" w:hanging="400"/>
            </w:pPr>
            <w:bookmarkStart w:id="7" w:name="DOMICE"/>
            <w:bookmarkEnd w:id="7"/>
            <w:r>
              <w:rPr>
                <w:rFonts w:eastAsia="標楷體"/>
                <w:color w:val="000000"/>
                <w:sz w:val="20"/>
              </w:rPr>
              <w:t>□□□□□</w:t>
            </w:r>
            <w:r>
              <w:rPr>
                <w:rFonts w:eastAsia="標楷體"/>
                <w:color w:val="000000"/>
                <w:sz w:val="20"/>
              </w:rPr>
              <w:t>（郵遞區號）　　　　縣（市）　　　鄉（鎮市區）　　　　村</w:t>
            </w:r>
            <w:r>
              <w:rPr>
                <w:rFonts w:eastAsia="標楷體"/>
                <w:color w:val="000000"/>
                <w:sz w:val="20"/>
              </w:rPr>
              <w:t>(</w:t>
            </w:r>
            <w:r>
              <w:rPr>
                <w:rFonts w:eastAsia="標楷體"/>
                <w:color w:val="000000"/>
                <w:sz w:val="20"/>
              </w:rPr>
              <w:t>里</w:t>
            </w:r>
            <w:r>
              <w:rPr>
                <w:rFonts w:eastAsia="標楷體"/>
                <w:color w:val="000000"/>
                <w:sz w:val="20"/>
              </w:rPr>
              <w:t>)</w:t>
            </w:r>
            <w:r>
              <w:rPr>
                <w:rFonts w:eastAsia="標楷體"/>
                <w:color w:val="000000"/>
                <w:sz w:val="20"/>
              </w:rPr>
              <w:t xml:space="preserve">　</w:t>
            </w:r>
            <w:r>
              <w:rPr>
                <w:rFonts w:eastAsia="標楷體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 xml:space="preserve">鄰　</w:t>
            </w:r>
            <w:r>
              <w:rPr>
                <w:rFonts w:eastAsia="標楷體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 xml:space="preserve">　</w:t>
            </w:r>
            <w:r>
              <w:rPr>
                <w:rFonts w:eastAsia="標楷體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 xml:space="preserve">路（街）　</w:t>
            </w:r>
            <w:r>
              <w:rPr>
                <w:rFonts w:eastAsia="標楷體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 xml:space="preserve">段　　巷　</w:t>
            </w:r>
            <w:r>
              <w:rPr>
                <w:rFonts w:eastAsia="標楷體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 xml:space="preserve">弄　　號　</w:t>
            </w:r>
            <w:r>
              <w:rPr>
                <w:rFonts w:eastAsia="標楷體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>樓</w:t>
            </w:r>
          </w:p>
        </w:tc>
        <w:tc>
          <w:tcPr>
            <w:tcW w:w="2522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78" w:type="dxa"/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7" w:type="dxa"/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83" w:type="dxa"/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  <w:trHeight w:val="1546"/>
          <w:jc w:val="center"/>
        </w:trPr>
        <w:tc>
          <w:tcPr>
            <w:tcW w:w="1074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7C43A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現居住所</w:t>
            </w:r>
          </w:p>
        </w:tc>
        <w:tc>
          <w:tcPr>
            <w:tcW w:w="5651" w:type="dxa"/>
            <w:gridSpan w:val="1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ED5E2A">
            <w:pPr>
              <w:spacing w:line="400" w:lineRule="atLeast"/>
              <w:ind w:firstLine="200"/>
              <w:rPr>
                <w:rFonts w:eastAsia="標楷體"/>
                <w:color w:val="000000"/>
                <w:sz w:val="20"/>
              </w:rPr>
            </w:pPr>
            <w:bookmarkStart w:id="8" w:name="CURADD"/>
            <w:bookmarkEnd w:id="8"/>
            <w:r>
              <w:rPr>
                <w:rFonts w:eastAsia="標楷體"/>
                <w:color w:val="000000"/>
                <w:sz w:val="20"/>
              </w:rPr>
              <w:t>□</w:t>
            </w:r>
            <w:r>
              <w:rPr>
                <w:rFonts w:eastAsia="標楷體"/>
                <w:color w:val="000000"/>
                <w:sz w:val="20"/>
              </w:rPr>
              <w:t>同戶籍地</w:t>
            </w:r>
          </w:p>
          <w:p w:rsidR="007C43A9" w:rsidRDefault="00ED5E2A">
            <w:pPr>
              <w:spacing w:line="460" w:lineRule="exact"/>
              <w:ind w:left="570" w:hanging="400"/>
            </w:pPr>
            <w:r>
              <w:rPr>
                <w:rFonts w:eastAsia="標楷體"/>
                <w:color w:val="000000"/>
                <w:sz w:val="20"/>
              </w:rPr>
              <w:t>□□□□□</w:t>
            </w:r>
            <w:r>
              <w:rPr>
                <w:rFonts w:eastAsia="標楷體"/>
                <w:color w:val="000000"/>
                <w:sz w:val="20"/>
              </w:rPr>
              <w:t>（郵遞區號）　　　　縣（市）　　　鄉（鎮市區）　　　　村</w:t>
            </w:r>
            <w:r>
              <w:rPr>
                <w:rFonts w:eastAsia="標楷體"/>
                <w:color w:val="000000"/>
                <w:sz w:val="20"/>
              </w:rPr>
              <w:t>(</w:t>
            </w:r>
            <w:r>
              <w:rPr>
                <w:rFonts w:eastAsia="標楷體"/>
                <w:color w:val="000000"/>
                <w:sz w:val="20"/>
              </w:rPr>
              <w:t>里</w:t>
            </w:r>
            <w:r>
              <w:rPr>
                <w:rFonts w:eastAsia="標楷體"/>
                <w:color w:val="000000"/>
                <w:sz w:val="20"/>
              </w:rPr>
              <w:t>)</w:t>
            </w:r>
            <w:r>
              <w:rPr>
                <w:rFonts w:eastAsia="標楷體"/>
                <w:color w:val="000000"/>
                <w:sz w:val="20"/>
              </w:rPr>
              <w:t xml:space="preserve">　</w:t>
            </w:r>
            <w:r>
              <w:rPr>
                <w:rFonts w:eastAsia="標楷體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 xml:space="preserve">鄰　</w:t>
            </w:r>
            <w:r>
              <w:rPr>
                <w:rFonts w:eastAsia="標楷體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 xml:space="preserve">　</w:t>
            </w:r>
            <w:r>
              <w:rPr>
                <w:rFonts w:eastAsia="標楷體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 xml:space="preserve">路（街）　</w:t>
            </w:r>
            <w:r>
              <w:rPr>
                <w:rFonts w:eastAsia="標楷體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 xml:space="preserve">段　　巷　</w:t>
            </w:r>
            <w:r>
              <w:rPr>
                <w:rFonts w:eastAsia="標楷體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 xml:space="preserve">弄　　號　</w:t>
            </w:r>
            <w:r>
              <w:rPr>
                <w:rFonts w:eastAsia="標楷體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>樓</w:t>
            </w:r>
          </w:p>
        </w:tc>
        <w:tc>
          <w:tcPr>
            <w:tcW w:w="37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bookmarkStart w:id="9" w:name="CURTEL"/>
            <w:bookmarkEnd w:id="9"/>
            <w:r>
              <w:rPr>
                <w:rFonts w:ascii="標楷體" w:eastAsia="標楷體" w:hAnsi="標楷體"/>
                <w:color w:val="000000"/>
                <w:sz w:val="20"/>
              </w:rPr>
              <w:t>電話號碼</w:t>
            </w:r>
          </w:p>
        </w:tc>
        <w:tc>
          <w:tcPr>
            <w:tcW w:w="2152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ED5E2A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住宅</w:t>
            </w:r>
            <w:r>
              <w:rPr>
                <w:rFonts w:ascii="標楷體" w:eastAsia="標楷體" w:hAnsi="標楷體"/>
                <w:color w:val="000000"/>
                <w:sz w:val="20"/>
              </w:rPr>
              <w:t>:</w:t>
            </w:r>
            <w:r>
              <w:rPr>
                <w:rFonts w:ascii="標楷體" w:eastAsia="標楷體" w:hAnsi="標楷體"/>
                <w:color w:val="000000"/>
                <w:sz w:val="20"/>
              </w:rPr>
              <w:t>（　）</w:t>
            </w:r>
          </w:p>
          <w:p w:rsidR="007C43A9" w:rsidRDefault="007C43A9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ED5E2A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手機</w:t>
            </w:r>
            <w:r>
              <w:rPr>
                <w:rFonts w:ascii="標楷體" w:eastAsia="標楷體" w:hAnsi="標楷體"/>
                <w:color w:val="000000"/>
                <w:sz w:val="20"/>
              </w:rPr>
              <w:t>:</w:t>
            </w:r>
          </w:p>
        </w:tc>
        <w:tc>
          <w:tcPr>
            <w:tcW w:w="778" w:type="dxa"/>
          </w:tcPr>
          <w:p w:rsidR="007C43A9" w:rsidRDefault="007C43A9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7" w:type="dxa"/>
          </w:tcPr>
          <w:p w:rsidR="007C43A9" w:rsidRDefault="007C43A9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83" w:type="dxa"/>
          </w:tcPr>
          <w:p w:rsidR="007C43A9" w:rsidRDefault="007C43A9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1074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7C43A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電子郵件</w:t>
            </w:r>
          </w:p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信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0"/>
              </w:rPr>
              <w:t>箱</w:t>
            </w:r>
          </w:p>
        </w:tc>
        <w:tc>
          <w:tcPr>
            <w:tcW w:w="5651" w:type="dxa"/>
            <w:gridSpan w:val="1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7C43A9">
            <w:pPr>
              <w:spacing w:before="120"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7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7C43A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52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78" w:type="dxa"/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7" w:type="dxa"/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83" w:type="dxa"/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trHeight w:val="1290"/>
          <w:jc w:val="center"/>
        </w:trPr>
        <w:tc>
          <w:tcPr>
            <w:tcW w:w="107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緊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0"/>
              </w:rPr>
              <w:t>急</w:t>
            </w:r>
          </w:p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通知人</w:t>
            </w:r>
          </w:p>
        </w:tc>
        <w:tc>
          <w:tcPr>
            <w:tcW w:w="952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姓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0"/>
              </w:rPr>
              <w:t>名</w:t>
            </w:r>
          </w:p>
        </w:tc>
        <w:tc>
          <w:tcPr>
            <w:tcW w:w="2890" w:type="dxa"/>
            <w:gridSpan w:val="6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7C43A9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61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ED5E2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關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0"/>
              </w:rPr>
              <w:t>係</w:t>
            </w:r>
          </w:p>
        </w:tc>
        <w:tc>
          <w:tcPr>
            <w:tcW w:w="1800" w:type="dxa"/>
            <w:gridSpan w:val="8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7C43A9">
            <w:pPr>
              <w:spacing w:before="120"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70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電話號碼</w:t>
            </w:r>
          </w:p>
        </w:tc>
        <w:tc>
          <w:tcPr>
            <w:tcW w:w="2152" w:type="dxa"/>
            <w:gridSpan w:val="5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ED5E2A">
            <w:pPr>
              <w:spacing w:before="120"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住宅</w:t>
            </w:r>
            <w:r>
              <w:rPr>
                <w:rFonts w:ascii="標楷體" w:eastAsia="標楷體" w:hAnsi="標楷體"/>
                <w:color w:val="000000"/>
                <w:sz w:val="20"/>
              </w:rPr>
              <w:t>:</w:t>
            </w:r>
            <w:r>
              <w:rPr>
                <w:rFonts w:ascii="標楷體" w:eastAsia="標楷體" w:hAnsi="標楷體"/>
                <w:color w:val="000000"/>
                <w:sz w:val="20"/>
              </w:rPr>
              <w:t>（　）</w:t>
            </w:r>
          </w:p>
          <w:p w:rsidR="007C43A9" w:rsidRDefault="00ED5E2A">
            <w:pPr>
              <w:spacing w:before="120"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手機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: </w:t>
            </w:r>
          </w:p>
          <w:p w:rsidR="007C43A9" w:rsidRDefault="00ED5E2A">
            <w:pPr>
              <w:spacing w:before="120"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公</w:t>
            </w:r>
            <w:r>
              <w:rPr>
                <w:rFonts w:ascii="標楷體" w:eastAsia="標楷體" w:hAnsi="標楷體"/>
                <w:color w:val="000000"/>
                <w:sz w:val="20"/>
              </w:rPr>
              <w:t>:</w:t>
            </w:r>
            <w:r>
              <w:rPr>
                <w:rFonts w:ascii="標楷體" w:eastAsia="標楷體" w:hAnsi="標楷體"/>
                <w:color w:val="000000"/>
                <w:sz w:val="20"/>
              </w:rPr>
              <w:t>（　）</w:t>
            </w:r>
          </w:p>
        </w:tc>
        <w:tc>
          <w:tcPr>
            <w:tcW w:w="778" w:type="dxa"/>
          </w:tcPr>
          <w:p w:rsidR="007C43A9" w:rsidRDefault="007C43A9">
            <w:pPr>
              <w:spacing w:before="120"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7" w:type="dxa"/>
          </w:tcPr>
          <w:p w:rsidR="007C43A9" w:rsidRDefault="007C43A9">
            <w:pPr>
              <w:spacing w:before="120"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83" w:type="dxa"/>
          </w:tcPr>
          <w:p w:rsidR="007C43A9" w:rsidRDefault="007C43A9">
            <w:pPr>
              <w:spacing w:before="120"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781" w:type="dxa"/>
          </w:tcPr>
          <w:p w:rsidR="007C43A9" w:rsidRDefault="007C43A9">
            <w:pPr>
              <w:spacing w:after="120" w:line="5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7" w:type="dxa"/>
          </w:tcPr>
          <w:p w:rsidR="007C43A9" w:rsidRDefault="007C43A9">
            <w:pPr>
              <w:spacing w:after="120" w:line="5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6" w:type="dxa"/>
          </w:tcPr>
          <w:p w:rsidR="007C43A9" w:rsidRDefault="007C43A9">
            <w:pPr>
              <w:spacing w:after="120" w:line="5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9" w:type="dxa"/>
          </w:tcPr>
          <w:p w:rsidR="007C43A9" w:rsidRDefault="007C43A9">
            <w:pPr>
              <w:spacing w:after="120" w:line="5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214" w:type="dxa"/>
            <w:gridSpan w:val="31"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ED5E2A">
            <w:pPr>
              <w:spacing w:after="120" w:line="5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                                          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歷</w:t>
            </w: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  <w:trHeight w:val="547"/>
          <w:jc w:val="center"/>
        </w:trPr>
        <w:tc>
          <w:tcPr>
            <w:tcW w:w="781" w:type="dxa"/>
          </w:tcPr>
          <w:p w:rsidR="007C43A9" w:rsidRDefault="007C43A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7" w:type="dxa"/>
          </w:tcPr>
          <w:p w:rsidR="007C43A9" w:rsidRDefault="007C43A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35" w:type="dxa"/>
            <w:gridSpan w:val="5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ED5E2A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學校名稱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ED5E2A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院、系（所、學位</w:t>
            </w:r>
          </w:p>
          <w:p w:rsidR="007C43A9" w:rsidRDefault="00ED5E2A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pacing w:val="26"/>
                <w:sz w:val="20"/>
              </w:rPr>
            </w:pPr>
            <w:r>
              <w:rPr>
                <w:rFonts w:ascii="標楷體" w:eastAsia="標楷體" w:hAnsi="標楷體"/>
                <w:color w:val="000000"/>
                <w:spacing w:val="26"/>
                <w:sz w:val="20"/>
              </w:rPr>
              <w:t>學程）、班、組</w:t>
            </w:r>
          </w:p>
        </w:tc>
        <w:tc>
          <w:tcPr>
            <w:tcW w:w="2238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ED5E2A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實際修業期間</w:t>
            </w:r>
          </w:p>
        </w:tc>
        <w:tc>
          <w:tcPr>
            <w:tcW w:w="1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ED5E2A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區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0"/>
              </w:rPr>
              <w:t>分</w:t>
            </w:r>
          </w:p>
          <w:p w:rsidR="007C43A9" w:rsidRDefault="00ED5E2A">
            <w:pPr>
              <w:snapToGrid w:val="0"/>
              <w:spacing w:before="48" w:line="180" w:lineRule="exact"/>
              <w:jc w:val="center"/>
            </w:pPr>
            <w:r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(</w:t>
            </w:r>
            <w:r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請勾選</w:t>
            </w:r>
            <w:r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ED5E2A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教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0"/>
              </w:rPr>
              <w:t>育</w:t>
            </w:r>
          </w:p>
          <w:p w:rsidR="007C43A9" w:rsidRDefault="00ED5E2A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程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0"/>
              </w:rPr>
              <w:t>度</w:t>
            </w:r>
          </w:p>
          <w:p w:rsidR="007C43A9" w:rsidRDefault="00ED5E2A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</w:rPr>
              <w:t>學位</w:t>
            </w:r>
            <w:r>
              <w:rPr>
                <w:rFonts w:ascii="標楷體" w:eastAsia="標楷體" w:hAnsi="標楷體"/>
                <w:color w:val="000000"/>
                <w:sz w:val="20"/>
              </w:rPr>
              <w:t>)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ED5E2A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證書日期</w:t>
            </w:r>
          </w:p>
          <w:p w:rsidR="007C43A9" w:rsidRDefault="00ED5E2A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文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0"/>
              </w:rPr>
              <w:t>號</w:t>
            </w:r>
          </w:p>
        </w:tc>
        <w:tc>
          <w:tcPr>
            <w:tcW w:w="120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ED5E2A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初任公職時</w:t>
            </w:r>
          </w:p>
          <w:p w:rsidR="007C43A9" w:rsidRDefault="00ED5E2A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pacing w:val="26"/>
                <w:sz w:val="20"/>
              </w:rPr>
            </w:pPr>
            <w:r>
              <w:rPr>
                <w:rFonts w:ascii="標楷體" w:eastAsia="標楷體" w:hAnsi="標楷體"/>
                <w:color w:val="000000"/>
                <w:spacing w:val="26"/>
                <w:sz w:val="20"/>
              </w:rPr>
              <w:t>已取得之</w:t>
            </w:r>
          </w:p>
          <w:p w:rsidR="007C43A9" w:rsidRDefault="00ED5E2A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pacing w:val="26"/>
                <w:sz w:val="20"/>
              </w:rPr>
            </w:pPr>
            <w:r>
              <w:rPr>
                <w:rFonts w:ascii="標楷體" w:eastAsia="標楷體" w:hAnsi="標楷體"/>
                <w:color w:val="000000"/>
                <w:spacing w:val="26"/>
                <w:sz w:val="20"/>
              </w:rPr>
              <w:t>最高學歷</w:t>
            </w:r>
          </w:p>
          <w:p w:rsidR="007C43A9" w:rsidRDefault="00ED5E2A">
            <w:pPr>
              <w:snapToGrid w:val="0"/>
              <w:spacing w:before="48" w:line="180" w:lineRule="exact"/>
              <w:jc w:val="center"/>
            </w:pPr>
            <w:r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(</w:t>
            </w:r>
            <w:r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請以「</w:t>
            </w:r>
            <w:r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V</w:t>
            </w:r>
            <w:r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」表示</w:t>
            </w:r>
            <w:r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7C43A9" w:rsidRDefault="007C43A9">
            <w:pPr>
              <w:snapToGrid w:val="0"/>
              <w:spacing w:before="48" w:line="180" w:lineRule="exact"/>
              <w:jc w:val="center"/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  <w:trHeight w:val="582"/>
          <w:jc w:val="center"/>
        </w:trPr>
        <w:tc>
          <w:tcPr>
            <w:tcW w:w="781" w:type="dxa"/>
          </w:tcPr>
          <w:p w:rsidR="007C43A9" w:rsidRDefault="007C43A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7" w:type="dxa"/>
          </w:tcPr>
          <w:p w:rsidR="007C43A9" w:rsidRDefault="007C43A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35" w:type="dxa"/>
            <w:gridSpan w:val="5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7C43A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7C43A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起</w:t>
            </w:r>
            <w:r>
              <w:rPr>
                <w:rFonts w:ascii="標楷體" w:eastAsia="標楷體" w:hAnsi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</w:rPr>
              <w:t>年、月</w:t>
            </w:r>
            <w:r>
              <w:rPr>
                <w:rFonts w:ascii="標楷體" w:eastAsia="標楷體" w:hAnsi="標楷體"/>
                <w:color w:val="000000"/>
                <w:sz w:val="20"/>
              </w:rPr>
              <w:t>)</w:t>
            </w:r>
          </w:p>
        </w:tc>
        <w:tc>
          <w:tcPr>
            <w:tcW w:w="1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迄</w:t>
            </w:r>
            <w:r>
              <w:rPr>
                <w:rFonts w:ascii="標楷體" w:eastAsia="標楷體" w:hAnsi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</w:rPr>
              <w:t>年、月</w:t>
            </w:r>
            <w:r>
              <w:rPr>
                <w:rFonts w:ascii="標楷體" w:eastAsia="標楷體" w:hAnsi="標楷體"/>
                <w:color w:val="000000"/>
                <w:sz w:val="20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ED5E2A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畢業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ED5E2A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結業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ED5E2A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肄業</w:t>
            </w:r>
          </w:p>
        </w:tc>
        <w:tc>
          <w:tcPr>
            <w:tcW w:w="72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7C43A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7C43A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7C43A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83" w:type="dxa"/>
          </w:tcPr>
          <w:p w:rsidR="007C43A9" w:rsidRDefault="007C43A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1" w:type="dxa"/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3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  <w:bookmarkStart w:id="10" w:name="SCHOOL1"/>
            <w:bookmarkEnd w:id="10"/>
          </w:p>
        </w:tc>
        <w:tc>
          <w:tcPr>
            <w:tcW w:w="17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7" w:type="dxa"/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83" w:type="dxa"/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781" w:type="dxa"/>
          </w:tcPr>
          <w:p w:rsidR="007C43A9" w:rsidRDefault="007C43A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3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7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tabs>
                <w:tab w:val="left" w:pos="1007"/>
              </w:tabs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tabs>
                <w:tab w:val="left" w:pos="1007"/>
              </w:tabs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tabs>
                <w:tab w:val="left" w:pos="1007"/>
              </w:tabs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tabs>
                <w:tab w:val="left" w:pos="1007"/>
              </w:tabs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7" w:type="dxa"/>
          </w:tcPr>
          <w:p w:rsidR="007C43A9" w:rsidRDefault="007C43A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83" w:type="dxa"/>
          </w:tcPr>
          <w:p w:rsidR="007C43A9" w:rsidRDefault="007C43A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781" w:type="dxa"/>
          </w:tcPr>
          <w:p w:rsidR="007C43A9" w:rsidRDefault="007C43A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3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7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tabs>
                <w:tab w:val="left" w:pos="1007"/>
              </w:tabs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tabs>
                <w:tab w:val="left" w:pos="1007"/>
              </w:tabs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tabs>
                <w:tab w:val="left" w:pos="1007"/>
              </w:tabs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tabs>
                <w:tab w:val="left" w:pos="1007"/>
              </w:tabs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7" w:type="dxa"/>
          </w:tcPr>
          <w:p w:rsidR="007C43A9" w:rsidRDefault="007C43A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83" w:type="dxa"/>
          </w:tcPr>
          <w:p w:rsidR="007C43A9" w:rsidRDefault="007C43A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781" w:type="dxa"/>
          </w:tcPr>
          <w:p w:rsidR="007C43A9" w:rsidRDefault="007C43A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32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73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tabs>
                <w:tab w:val="left" w:pos="1007"/>
              </w:tabs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tabs>
                <w:tab w:val="left" w:pos="1007"/>
              </w:tabs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tabs>
                <w:tab w:val="left" w:pos="1007"/>
              </w:tabs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tabs>
                <w:tab w:val="left" w:pos="1007"/>
              </w:tabs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7" w:type="dxa"/>
          </w:tcPr>
          <w:p w:rsidR="007C43A9" w:rsidRDefault="007C43A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83" w:type="dxa"/>
          </w:tcPr>
          <w:p w:rsidR="007C43A9" w:rsidRDefault="007C43A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</w:tbl>
    <w:p w:rsidR="007C43A9" w:rsidRPr="007C43A9" w:rsidRDefault="007C43A9" w:rsidP="007C43A9">
      <w:pPr>
        <w:rPr>
          <w:vanish/>
        </w:rPr>
        <w:sectPr w:rsidR="007C43A9" w:rsidRPr="007C43A9">
          <w:headerReference w:type="default" r:id="rId6"/>
          <w:footerReference w:type="default" r:id="rId7"/>
          <w:pgSz w:w="11907" w:h="16840"/>
          <w:pgMar w:top="1418" w:right="851" w:bottom="1259" w:left="851" w:header="851" w:footer="992" w:gutter="0"/>
          <w:pgNumType w:fmt="decimalFullWidth"/>
          <w:cols w:space="720"/>
        </w:sectPr>
      </w:pPr>
    </w:p>
    <w:tbl>
      <w:tblPr>
        <w:tblW w:w="1040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2"/>
        <w:gridCol w:w="511"/>
        <w:gridCol w:w="209"/>
        <w:gridCol w:w="1920"/>
        <w:gridCol w:w="480"/>
        <w:gridCol w:w="480"/>
        <w:gridCol w:w="480"/>
        <w:gridCol w:w="718"/>
        <w:gridCol w:w="1442"/>
        <w:gridCol w:w="1440"/>
        <w:gridCol w:w="480"/>
        <w:gridCol w:w="1831"/>
        <w:gridCol w:w="209"/>
      </w:tblGrid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  <w:trHeight w:val="346"/>
          <w:jc w:val="center"/>
        </w:trPr>
        <w:tc>
          <w:tcPr>
            <w:tcW w:w="10193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ED5E2A">
            <w:pPr>
              <w:spacing w:after="120"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考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試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或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升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  <w:eastAsianLayout w:id="1444649984" w:combine="1"/>
              </w:rPr>
              <w:t>官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  <w:eastAsianLayout w:id="1444649984" w:combine="1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  <w:eastAsianLayout w:id="1444649984" w:combine="1"/>
              </w:rPr>
              <w:t>等資位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訓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練</w:t>
            </w:r>
          </w:p>
        </w:tc>
        <w:tc>
          <w:tcPr>
            <w:tcW w:w="209" w:type="dxa"/>
          </w:tcPr>
          <w:p w:rsidR="007C43A9" w:rsidRDefault="007C43A9">
            <w:pPr>
              <w:spacing w:after="120" w:line="500" w:lineRule="exact"/>
              <w:jc w:val="center"/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ED5E2A">
            <w:pPr>
              <w:snapToGrid w:val="0"/>
              <w:spacing w:after="120" w:line="4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年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0"/>
              </w:rPr>
              <w:t>度</w:t>
            </w:r>
          </w:p>
        </w:tc>
        <w:tc>
          <w:tcPr>
            <w:tcW w:w="42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ED5E2A">
            <w:pPr>
              <w:snapToGrid w:val="0"/>
              <w:spacing w:after="120" w:line="240" w:lineRule="auto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考試或晉升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  <w:eastAsianLayout w:id="1444649985" w:combine="1"/>
              </w:rPr>
              <w:t>官等資位</w:t>
            </w:r>
            <w:r>
              <w:rPr>
                <w:rFonts w:ascii="標楷體" w:eastAsia="標楷體" w:hAnsi="標楷體"/>
                <w:color w:val="000000"/>
                <w:sz w:val="20"/>
              </w:rPr>
              <w:t>訓練</w:t>
            </w:r>
          </w:p>
        </w:tc>
        <w:tc>
          <w:tcPr>
            <w:tcW w:w="2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ED5E2A">
            <w:pPr>
              <w:snapToGrid w:val="0"/>
              <w:spacing w:after="120" w:line="4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類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0"/>
              </w:rPr>
              <w:t>科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0"/>
              </w:rPr>
              <w:t>別</w:t>
            </w:r>
          </w:p>
        </w:tc>
        <w:tc>
          <w:tcPr>
            <w:tcW w:w="2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ED5E2A">
            <w:pPr>
              <w:snapToGrid w:val="0"/>
              <w:spacing w:after="120" w:line="4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證書日期文號</w:t>
            </w:r>
          </w:p>
        </w:tc>
        <w:tc>
          <w:tcPr>
            <w:tcW w:w="209" w:type="dxa"/>
          </w:tcPr>
          <w:p w:rsidR="007C43A9" w:rsidRDefault="007C43A9">
            <w:pPr>
              <w:snapToGrid w:val="0"/>
              <w:spacing w:after="120" w:line="4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2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widowControl/>
              <w:spacing w:line="240" w:lineRule="auto"/>
              <w:textAlignment w:val="auto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7C43A9" w:rsidRDefault="007C43A9">
            <w:pPr>
              <w:widowControl/>
              <w:spacing w:line="240" w:lineRule="auto"/>
              <w:textAlignment w:val="auto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09" w:type="dxa"/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2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widowControl/>
              <w:spacing w:line="240" w:lineRule="auto"/>
              <w:textAlignment w:val="auto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7C43A9" w:rsidRDefault="007C43A9">
            <w:pPr>
              <w:widowControl/>
              <w:spacing w:line="240" w:lineRule="auto"/>
              <w:textAlignment w:val="auto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09" w:type="dxa"/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2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widowControl/>
              <w:spacing w:line="240" w:lineRule="auto"/>
              <w:textAlignment w:val="auto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7C43A9" w:rsidRDefault="007C43A9">
            <w:pPr>
              <w:widowControl/>
              <w:spacing w:line="240" w:lineRule="auto"/>
              <w:textAlignment w:val="auto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09" w:type="dxa"/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2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widowControl/>
              <w:spacing w:line="240" w:lineRule="auto"/>
              <w:textAlignment w:val="auto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7C43A9" w:rsidRDefault="007C43A9">
            <w:pPr>
              <w:widowControl/>
              <w:spacing w:line="240" w:lineRule="auto"/>
              <w:textAlignment w:val="auto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09" w:type="dxa"/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2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widowControl/>
              <w:spacing w:line="240" w:lineRule="auto"/>
              <w:textAlignment w:val="auto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7C43A9" w:rsidRDefault="007C43A9">
            <w:pPr>
              <w:widowControl/>
              <w:spacing w:line="240" w:lineRule="auto"/>
              <w:textAlignment w:val="auto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09" w:type="dxa"/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7C43A9" w:rsidRDefault="007C43A9">
            <w:pPr>
              <w:tabs>
                <w:tab w:val="left" w:pos="395"/>
              </w:tabs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2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widowControl/>
              <w:spacing w:line="240" w:lineRule="auto"/>
              <w:textAlignment w:val="auto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7C43A9" w:rsidRDefault="007C43A9">
            <w:pPr>
              <w:widowControl/>
              <w:spacing w:line="240" w:lineRule="auto"/>
              <w:textAlignment w:val="auto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7C43A9" w:rsidRDefault="007C43A9">
            <w:pPr>
              <w:tabs>
                <w:tab w:val="left" w:pos="395"/>
              </w:tabs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09" w:type="dxa"/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2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widowControl/>
              <w:spacing w:line="240" w:lineRule="auto"/>
              <w:textAlignment w:val="auto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7C43A9" w:rsidRDefault="007C43A9">
            <w:pPr>
              <w:widowControl/>
              <w:spacing w:line="240" w:lineRule="auto"/>
              <w:textAlignment w:val="auto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09" w:type="dxa"/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02" w:type="dxa"/>
          </w:tcPr>
          <w:p w:rsidR="007C43A9" w:rsidRDefault="007C43A9">
            <w:pPr>
              <w:spacing w:after="120" w:line="5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200" w:type="dxa"/>
            <w:gridSpan w:val="1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after="120" w:line="5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專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門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業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及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技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術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人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員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資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格</w:t>
            </w: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  <w:trHeight w:val="311"/>
          <w:jc w:val="center"/>
        </w:trPr>
        <w:tc>
          <w:tcPr>
            <w:tcW w:w="202" w:type="dxa"/>
          </w:tcPr>
          <w:p w:rsidR="007C43A9" w:rsidRDefault="007C43A9">
            <w:pPr>
              <w:snapToGrid w:val="0"/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240" w:type="dxa"/>
            <w:gridSpan w:val="8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napToGrid w:val="0"/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考試及格證書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專業證照</w:t>
            </w: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202" w:type="dxa"/>
          </w:tcPr>
          <w:p w:rsidR="007C43A9" w:rsidRDefault="007C43A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年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0"/>
              </w:rPr>
              <w:t>度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類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0"/>
              </w:rPr>
              <w:t>科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生效日期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日期文號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核發機關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日期文號</w:t>
            </w: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  <w:trHeight w:val="220"/>
          <w:jc w:val="center"/>
        </w:trPr>
        <w:tc>
          <w:tcPr>
            <w:tcW w:w="202" w:type="dxa"/>
          </w:tcPr>
          <w:p w:rsidR="007C43A9" w:rsidRDefault="007C43A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年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月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日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  <w:trHeight w:val="40"/>
          <w:jc w:val="center"/>
        </w:trPr>
        <w:tc>
          <w:tcPr>
            <w:tcW w:w="202" w:type="dxa"/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  <w:trHeight w:val="40"/>
          <w:jc w:val="center"/>
        </w:trPr>
        <w:tc>
          <w:tcPr>
            <w:tcW w:w="202" w:type="dxa"/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  <w:trHeight w:val="40"/>
          <w:jc w:val="center"/>
        </w:trPr>
        <w:tc>
          <w:tcPr>
            <w:tcW w:w="202" w:type="dxa"/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  <w:trHeight w:val="40"/>
          <w:jc w:val="center"/>
        </w:trPr>
        <w:tc>
          <w:tcPr>
            <w:tcW w:w="202" w:type="dxa"/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  <w:trHeight w:val="40"/>
          <w:jc w:val="center"/>
        </w:trPr>
        <w:tc>
          <w:tcPr>
            <w:tcW w:w="202" w:type="dxa"/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  <w:trHeight w:val="40"/>
          <w:jc w:val="center"/>
        </w:trPr>
        <w:tc>
          <w:tcPr>
            <w:tcW w:w="202" w:type="dxa"/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</w:tbl>
    <w:p w:rsidR="007C43A9" w:rsidRPr="007C43A9" w:rsidRDefault="007C43A9" w:rsidP="007C43A9">
      <w:pPr>
        <w:rPr>
          <w:vanish/>
        </w:rPr>
        <w:sectPr w:rsidR="007C43A9" w:rsidRPr="007C43A9">
          <w:headerReference w:type="default" r:id="rId8"/>
          <w:footerReference w:type="default" r:id="rId9"/>
          <w:pgSz w:w="11907" w:h="16840"/>
          <w:pgMar w:top="1418" w:right="851" w:bottom="1259" w:left="851" w:header="720" w:footer="720" w:gutter="0"/>
          <w:cols w:space="720"/>
        </w:sectPr>
      </w:pPr>
    </w:p>
    <w:tbl>
      <w:tblPr>
        <w:tblW w:w="10353" w:type="dxa"/>
        <w:tblInd w:w="-92" w:type="dxa"/>
        <w:tblCellMar>
          <w:left w:w="10" w:type="dxa"/>
          <w:right w:w="10" w:type="dxa"/>
        </w:tblCellMar>
        <w:tblLook w:val="0000"/>
      </w:tblPr>
      <w:tblGrid>
        <w:gridCol w:w="999"/>
        <w:gridCol w:w="1041"/>
        <w:gridCol w:w="960"/>
        <w:gridCol w:w="480"/>
        <w:gridCol w:w="666"/>
        <w:gridCol w:w="726"/>
        <w:gridCol w:w="605"/>
        <w:gridCol w:w="969"/>
        <w:gridCol w:w="847"/>
        <w:gridCol w:w="867"/>
        <w:gridCol w:w="949"/>
        <w:gridCol w:w="969"/>
        <w:gridCol w:w="275"/>
      </w:tblGrid>
      <w:tr w:rsidR="007C43A9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0353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jc w:val="center"/>
            </w:pPr>
            <w:bookmarkStart w:id="11" w:name="OLE_LINK1"/>
            <w:r>
              <w:rPr>
                <w:rFonts w:ascii="標楷體" w:eastAsia="標楷體" w:hAnsi="標楷體"/>
                <w:color w:val="000000"/>
                <w:spacing w:val="12"/>
                <w:szCs w:val="24"/>
              </w:rPr>
              <w:lastRenderedPageBreak/>
              <w:t>經歷及現職（任免及銓敘審定</w:t>
            </w:r>
            <w:r>
              <w:rPr>
                <w:rFonts w:ascii="標楷體" w:eastAsia="標楷體" w:hAnsi="標楷體"/>
                <w:color w:val="000000"/>
                <w:spacing w:val="84"/>
                <w:szCs w:val="24"/>
              </w:rPr>
              <w:t>）</w:t>
            </w:r>
            <w:bookmarkEnd w:id="11"/>
          </w:p>
        </w:tc>
      </w:tr>
      <w:tr w:rsidR="007C43A9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服務機關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職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0"/>
              </w:rPr>
              <w:t>稱</w:t>
            </w:r>
          </w:p>
          <w:p w:rsidR="007C43A9" w:rsidRDefault="00ED5E2A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pacing w:val="1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pacing w:val="10"/>
                <w:sz w:val="18"/>
                <w:szCs w:val="1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10"/>
                <w:sz w:val="18"/>
                <w:szCs w:val="18"/>
              </w:rPr>
              <w:t>專任及</w:t>
            </w:r>
          </w:p>
          <w:p w:rsidR="007C43A9" w:rsidRDefault="00ED5E2A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 w:val="18"/>
                <w:szCs w:val="18"/>
              </w:rPr>
              <w:t>法定兼職</w:t>
            </w:r>
            <w:r>
              <w:rPr>
                <w:rFonts w:ascii="標楷體" w:eastAsia="標楷體" w:hAnsi="標楷體"/>
                <w:color w:val="000000"/>
                <w:spacing w:val="-20"/>
                <w:sz w:val="18"/>
                <w:szCs w:val="18"/>
              </w:rPr>
              <w:t>)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職務列等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主管</w:t>
            </w:r>
          </w:p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級別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</w:rPr>
              <w:t>任</w:t>
            </w:r>
            <w:r>
              <w:rPr>
                <w:rFonts w:ascii="標楷體" w:eastAsia="標楷體" w:hAnsi="標楷體"/>
                <w:bCs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color w:val="000000"/>
                <w:sz w:val="20"/>
              </w:rPr>
              <w:t>職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</w:rPr>
              <w:t>免</w:t>
            </w:r>
            <w:r>
              <w:rPr>
                <w:rFonts w:ascii="標楷體" w:eastAsia="標楷體" w:hAnsi="標楷體"/>
                <w:bCs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color w:val="000000"/>
                <w:sz w:val="20"/>
              </w:rPr>
              <w:t>職</w:t>
            </w: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</w:rPr>
              <w:t>銓敘審定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異動</w:t>
            </w:r>
            <w:r>
              <w:rPr>
                <w:rFonts w:ascii="標楷體" w:eastAsia="標楷體" w:hAnsi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</w:rPr>
              <w:t>卸職</w:t>
            </w:r>
            <w:r>
              <w:rPr>
                <w:rFonts w:ascii="標楷體" w:eastAsia="標楷體" w:hAnsi="標楷體"/>
                <w:color w:val="000000"/>
                <w:sz w:val="20"/>
              </w:rPr>
              <w:t>)</w:t>
            </w:r>
            <w:r>
              <w:rPr>
                <w:rFonts w:ascii="標楷體" w:eastAsia="標楷體" w:hAnsi="標楷體"/>
                <w:color w:val="000000"/>
                <w:sz w:val="20"/>
              </w:rPr>
              <w:t>原因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請任（免）</w:t>
            </w:r>
          </w:p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核發日期文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0"/>
              </w:rPr>
              <w:t>號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 w:val="20"/>
              </w:rPr>
              <w:t>不必銓審註記</w:t>
            </w:r>
          </w:p>
        </w:tc>
      </w:tr>
      <w:tr w:rsidR="007C43A9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日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期</w:t>
            </w:r>
          </w:p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文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號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日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期</w:t>
            </w:r>
          </w:p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文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號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核定日期文號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審查結果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俸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級</w:t>
            </w:r>
          </w:p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（薪級）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暫</w:t>
            </w:r>
            <w:r>
              <w:rPr>
                <w:rFonts w:ascii="標楷體" w:eastAsia="標楷體" w:hAnsi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</w:rPr>
              <w:t>照</w:t>
            </w:r>
            <w:r>
              <w:rPr>
                <w:rFonts w:ascii="標楷體" w:eastAsia="標楷體" w:hAnsi="標楷體"/>
                <w:color w:val="000000"/>
                <w:sz w:val="20"/>
              </w:rPr>
              <w:t>)</w:t>
            </w:r>
            <w:r>
              <w:rPr>
                <w:rFonts w:ascii="標楷體" w:eastAsia="標楷體" w:hAnsi="標楷體"/>
                <w:color w:val="000000"/>
                <w:sz w:val="20"/>
              </w:rPr>
              <w:t>支</w:t>
            </w:r>
          </w:p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俸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點</w:t>
            </w:r>
          </w:p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（薪點）</w:t>
            </w: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職務編號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職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0"/>
              </w:rPr>
              <w:t>系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人員</w:t>
            </w:r>
          </w:p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區分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實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際</w:t>
            </w:r>
          </w:p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 w:val="20"/>
              </w:rPr>
              <w:t>到職日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實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際</w:t>
            </w:r>
          </w:p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 w:val="20"/>
              </w:rPr>
              <w:t>離職日</w:t>
            </w: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官等職等</w:t>
            </w:r>
            <w:r>
              <w:rPr>
                <w:rFonts w:ascii="標楷體" w:eastAsia="標楷體" w:hAnsi="標楷體"/>
                <w:color w:val="000000"/>
                <w:spacing w:val="-10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0"/>
                <w:sz w:val="16"/>
                <w:szCs w:val="16"/>
              </w:rPr>
              <w:t>官稱官階、</w:t>
            </w:r>
          </w:p>
          <w:p w:rsidR="007C43A9" w:rsidRDefault="00ED5E2A">
            <w:pPr>
              <w:spacing w:line="200" w:lineRule="exact"/>
              <w:jc w:val="center"/>
            </w:pPr>
            <w:r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  <w:t>官職等階級、</w:t>
            </w:r>
          </w:p>
          <w:p w:rsidR="007C43A9" w:rsidRDefault="00ED5E2A">
            <w:pPr>
              <w:spacing w:line="200" w:lineRule="exact"/>
              <w:jc w:val="center"/>
            </w:pPr>
            <w:r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  <w:t>級別或資位</w:t>
            </w:r>
            <w:r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  <w:t>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俸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點</w:t>
            </w:r>
          </w:p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（薪點）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生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效</w:t>
            </w:r>
          </w:p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日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期</w:t>
            </w: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7C43A9" w:rsidRDefault="007C43A9">
      <w:pPr>
        <w:spacing w:line="160" w:lineRule="atLeast"/>
        <w:rPr>
          <w:color w:val="000000"/>
          <w:sz w:val="16"/>
          <w:szCs w:val="16"/>
        </w:rPr>
      </w:pPr>
    </w:p>
    <w:p w:rsidR="007C43A9" w:rsidRDefault="007C43A9">
      <w:pPr>
        <w:spacing w:line="160" w:lineRule="atLeast"/>
        <w:rPr>
          <w:color w:val="000000"/>
          <w:sz w:val="16"/>
          <w:szCs w:val="16"/>
        </w:rPr>
      </w:pPr>
    </w:p>
    <w:tbl>
      <w:tblPr>
        <w:tblW w:w="10353" w:type="dxa"/>
        <w:tblInd w:w="-92" w:type="dxa"/>
        <w:tblCellMar>
          <w:left w:w="10" w:type="dxa"/>
          <w:right w:w="10" w:type="dxa"/>
        </w:tblCellMar>
        <w:tblLook w:val="0000"/>
      </w:tblPr>
      <w:tblGrid>
        <w:gridCol w:w="999"/>
        <w:gridCol w:w="1041"/>
        <w:gridCol w:w="960"/>
        <w:gridCol w:w="480"/>
        <w:gridCol w:w="666"/>
        <w:gridCol w:w="726"/>
        <w:gridCol w:w="605"/>
        <w:gridCol w:w="969"/>
        <w:gridCol w:w="847"/>
        <w:gridCol w:w="867"/>
        <w:gridCol w:w="949"/>
        <w:gridCol w:w="969"/>
        <w:gridCol w:w="275"/>
      </w:tblGrid>
      <w:tr w:rsidR="007C43A9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0353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jc w:val="center"/>
            </w:pPr>
            <w:r>
              <w:rPr>
                <w:rFonts w:ascii="標楷體" w:eastAsia="標楷體" w:hAnsi="標楷體"/>
                <w:color w:val="000000"/>
                <w:spacing w:val="12"/>
                <w:szCs w:val="24"/>
              </w:rPr>
              <w:lastRenderedPageBreak/>
              <w:t>經歷及現職（任免及銓敘審定</w:t>
            </w:r>
            <w:r>
              <w:rPr>
                <w:rFonts w:ascii="標楷體" w:eastAsia="標楷體" w:hAnsi="標楷體"/>
                <w:color w:val="000000"/>
                <w:spacing w:val="84"/>
                <w:szCs w:val="24"/>
              </w:rPr>
              <w:t>）</w:t>
            </w:r>
          </w:p>
        </w:tc>
      </w:tr>
      <w:tr w:rsidR="007C43A9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服務機關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職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0"/>
              </w:rPr>
              <w:t>稱</w:t>
            </w:r>
          </w:p>
          <w:p w:rsidR="007C43A9" w:rsidRDefault="00ED5E2A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pacing w:val="1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pacing w:val="10"/>
                <w:sz w:val="18"/>
                <w:szCs w:val="1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10"/>
                <w:sz w:val="18"/>
                <w:szCs w:val="18"/>
              </w:rPr>
              <w:t>專任及</w:t>
            </w:r>
          </w:p>
          <w:p w:rsidR="007C43A9" w:rsidRDefault="00ED5E2A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 w:val="18"/>
                <w:szCs w:val="18"/>
              </w:rPr>
              <w:t>法定兼職</w:t>
            </w:r>
            <w:r>
              <w:rPr>
                <w:rFonts w:ascii="標楷體" w:eastAsia="標楷體" w:hAnsi="標楷體"/>
                <w:color w:val="000000"/>
                <w:spacing w:val="-20"/>
                <w:sz w:val="18"/>
                <w:szCs w:val="18"/>
              </w:rPr>
              <w:t>)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職務列等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主管</w:t>
            </w:r>
          </w:p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級別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</w:rPr>
              <w:t>任</w:t>
            </w:r>
            <w:r>
              <w:rPr>
                <w:rFonts w:ascii="標楷體" w:eastAsia="標楷體" w:hAnsi="標楷體"/>
                <w:bCs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color w:val="000000"/>
                <w:sz w:val="20"/>
              </w:rPr>
              <w:t>職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</w:rPr>
              <w:t>免</w:t>
            </w:r>
            <w:r>
              <w:rPr>
                <w:rFonts w:ascii="標楷體" w:eastAsia="標楷體" w:hAnsi="標楷體"/>
                <w:bCs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color w:val="000000"/>
                <w:sz w:val="20"/>
              </w:rPr>
              <w:t>職</w:t>
            </w: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</w:rPr>
              <w:t>銓敘審定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異動</w:t>
            </w:r>
            <w:r>
              <w:rPr>
                <w:rFonts w:ascii="標楷體" w:eastAsia="標楷體" w:hAnsi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</w:rPr>
              <w:t>卸職</w:t>
            </w:r>
            <w:r>
              <w:rPr>
                <w:rFonts w:ascii="標楷體" w:eastAsia="標楷體" w:hAnsi="標楷體"/>
                <w:color w:val="000000"/>
                <w:sz w:val="20"/>
              </w:rPr>
              <w:t>)</w:t>
            </w:r>
            <w:r>
              <w:rPr>
                <w:rFonts w:ascii="標楷體" w:eastAsia="標楷體" w:hAnsi="標楷體"/>
                <w:color w:val="000000"/>
                <w:sz w:val="20"/>
              </w:rPr>
              <w:t>原因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請任（免）</w:t>
            </w:r>
          </w:p>
          <w:p w:rsidR="007C43A9" w:rsidRDefault="00ED5E2A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核發日期文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0"/>
              </w:rPr>
              <w:t>號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 w:val="20"/>
              </w:rPr>
              <w:t>不必銓審註記</w:t>
            </w:r>
          </w:p>
        </w:tc>
      </w:tr>
      <w:tr w:rsidR="007C43A9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日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期</w:t>
            </w:r>
          </w:p>
          <w:p w:rsidR="007C43A9" w:rsidRDefault="00ED5E2A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文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號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日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期</w:t>
            </w:r>
          </w:p>
          <w:p w:rsidR="007C43A9" w:rsidRDefault="00ED5E2A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文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號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核定日期文號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審查結果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俸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級</w:t>
            </w:r>
          </w:p>
          <w:p w:rsidR="007C43A9" w:rsidRDefault="00ED5E2A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（薪級）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暫</w:t>
            </w:r>
            <w:r>
              <w:rPr>
                <w:rFonts w:ascii="標楷體" w:eastAsia="標楷體" w:hAnsi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</w:rPr>
              <w:t>照</w:t>
            </w:r>
            <w:r>
              <w:rPr>
                <w:rFonts w:ascii="標楷體" w:eastAsia="標楷體" w:hAnsi="標楷體"/>
                <w:color w:val="000000"/>
                <w:sz w:val="20"/>
              </w:rPr>
              <w:t>)</w:t>
            </w:r>
            <w:r>
              <w:rPr>
                <w:rFonts w:ascii="標楷體" w:eastAsia="標楷體" w:hAnsi="標楷體"/>
                <w:color w:val="000000"/>
                <w:sz w:val="20"/>
              </w:rPr>
              <w:t>支</w:t>
            </w:r>
          </w:p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俸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點</w:t>
            </w:r>
          </w:p>
          <w:p w:rsidR="007C43A9" w:rsidRDefault="00ED5E2A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（薪點）</w:t>
            </w: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職務編號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職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0"/>
              </w:rPr>
              <w:t>系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人員</w:t>
            </w:r>
          </w:p>
          <w:p w:rsidR="007C43A9" w:rsidRDefault="00ED5E2A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區分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實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際</w:t>
            </w:r>
          </w:p>
          <w:p w:rsidR="007C43A9" w:rsidRDefault="00ED5E2A">
            <w:pPr>
              <w:spacing w:line="260" w:lineRule="atLeast"/>
              <w:jc w:val="center"/>
            </w:pPr>
            <w:r>
              <w:rPr>
                <w:rFonts w:ascii="標楷體" w:eastAsia="標楷體" w:hAnsi="標楷體"/>
                <w:color w:val="000000"/>
                <w:spacing w:val="-20"/>
                <w:sz w:val="20"/>
              </w:rPr>
              <w:t>到職日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實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際</w:t>
            </w:r>
          </w:p>
          <w:p w:rsidR="007C43A9" w:rsidRDefault="00ED5E2A">
            <w:pPr>
              <w:spacing w:line="260" w:lineRule="atLeast"/>
              <w:jc w:val="center"/>
            </w:pPr>
            <w:r>
              <w:rPr>
                <w:rFonts w:ascii="標楷體" w:eastAsia="標楷體" w:hAnsi="標楷體"/>
                <w:color w:val="000000"/>
                <w:spacing w:val="-20"/>
                <w:sz w:val="20"/>
              </w:rPr>
              <w:t>離職日</w:t>
            </w: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官等職等</w:t>
            </w:r>
            <w:r>
              <w:rPr>
                <w:rFonts w:ascii="標楷體" w:eastAsia="標楷體" w:hAnsi="標楷體"/>
                <w:color w:val="000000"/>
                <w:spacing w:val="-10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0"/>
                <w:sz w:val="16"/>
                <w:szCs w:val="16"/>
              </w:rPr>
              <w:t>官稱官階、</w:t>
            </w:r>
          </w:p>
          <w:p w:rsidR="007C43A9" w:rsidRDefault="00ED5E2A">
            <w:pPr>
              <w:spacing w:line="200" w:lineRule="exact"/>
              <w:jc w:val="center"/>
            </w:pPr>
            <w:r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  <w:t>官職等階級、</w:t>
            </w:r>
          </w:p>
          <w:p w:rsidR="007C43A9" w:rsidRDefault="00ED5E2A">
            <w:pPr>
              <w:spacing w:line="200" w:lineRule="exact"/>
              <w:jc w:val="center"/>
            </w:pPr>
            <w:r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  <w:t>級別或資位</w:t>
            </w:r>
            <w:r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  <w:t>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俸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點</w:t>
            </w:r>
          </w:p>
          <w:p w:rsidR="007C43A9" w:rsidRDefault="00ED5E2A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（薪點）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生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效</w:t>
            </w:r>
          </w:p>
          <w:p w:rsidR="007C43A9" w:rsidRDefault="00ED5E2A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日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期</w:t>
            </w: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7C43A9" w:rsidRDefault="007C43A9">
      <w:pPr>
        <w:spacing w:line="160" w:lineRule="atLeast"/>
        <w:rPr>
          <w:color w:val="000000"/>
          <w:sz w:val="16"/>
          <w:szCs w:val="16"/>
        </w:rPr>
      </w:pPr>
    </w:p>
    <w:p w:rsidR="007C43A9" w:rsidRDefault="007C43A9">
      <w:pPr>
        <w:spacing w:line="160" w:lineRule="atLeast"/>
        <w:rPr>
          <w:color w:val="000000"/>
          <w:sz w:val="16"/>
          <w:szCs w:val="16"/>
        </w:rPr>
      </w:pPr>
    </w:p>
    <w:tbl>
      <w:tblPr>
        <w:tblW w:w="10353" w:type="dxa"/>
        <w:tblInd w:w="-92" w:type="dxa"/>
        <w:tblCellMar>
          <w:left w:w="10" w:type="dxa"/>
          <w:right w:w="10" w:type="dxa"/>
        </w:tblCellMar>
        <w:tblLook w:val="0000"/>
      </w:tblPr>
      <w:tblGrid>
        <w:gridCol w:w="999"/>
        <w:gridCol w:w="1041"/>
        <w:gridCol w:w="960"/>
        <w:gridCol w:w="480"/>
        <w:gridCol w:w="666"/>
        <w:gridCol w:w="726"/>
        <w:gridCol w:w="605"/>
        <w:gridCol w:w="969"/>
        <w:gridCol w:w="847"/>
        <w:gridCol w:w="867"/>
        <w:gridCol w:w="949"/>
        <w:gridCol w:w="969"/>
        <w:gridCol w:w="275"/>
      </w:tblGrid>
      <w:tr w:rsidR="007C43A9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0353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jc w:val="center"/>
            </w:pPr>
            <w:r>
              <w:rPr>
                <w:rFonts w:ascii="標楷體" w:eastAsia="標楷體" w:hAnsi="標楷體"/>
                <w:color w:val="000000"/>
                <w:spacing w:val="12"/>
                <w:szCs w:val="24"/>
              </w:rPr>
              <w:lastRenderedPageBreak/>
              <w:t>經歷及現職（任免及銓敘審定</w:t>
            </w:r>
            <w:r>
              <w:rPr>
                <w:rFonts w:ascii="標楷體" w:eastAsia="標楷體" w:hAnsi="標楷體"/>
                <w:color w:val="000000"/>
                <w:spacing w:val="84"/>
                <w:szCs w:val="24"/>
              </w:rPr>
              <w:t>）</w:t>
            </w:r>
          </w:p>
        </w:tc>
      </w:tr>
      <w:tr w:rsidR="007C43A9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服務機關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職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0"/>
              </w:rPr>
              <w:t>稱</w:t>
            </w:r>
          </w:p>
          <w:p w:rsidR="007C43A9" w:rsidRDefault="00ED5E2A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pacing w:val="1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pacing w:val="10"/>
                <w:sz w:val="18"/>
                <w:szCs w:val="1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10"/>
                <w:sz w:val="18"/>
                <w:szCs w:val="18"/>
              </w:rPr>
              <w:t>專任及</w:t>
            </w:r>
          </w:p>
          <w:p w:rsidR="007C43A9" w:rsidRDefault="00ED5E2A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 w:val="18"/>
                <w:szCs w:val="18"/>
              </w:rPr>
              <w:t>法定兼職</w:t>
            </w:r>
            <w:r>
              <w:rPr>
                <w:rFonts w:ascii="標楷體" w:eastAsia="標楷體" w:hAnsi="標楷體"/>
                <w:color w:val="000000"/>
                <w:spacing w:val="-20"/>
                <w:sz w:val="18"/>
                <w:szCs w:val="18"/>
              </w:rPr>
              <w:t>)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職務列等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主管</w:t>
            </w:r>
          </w:p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級別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</w:rPr>
              <w:t>任</w:t>
            </w:r>
            <w:r>
              <w:rPr>
                <w:rFonts w:ascii="標楷體" w:eastAsia="標楷體" w:hAnsi="標楷體"/>
                <w:bCs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color w:val="000000"/>
                <w:sz w:val="20"/>
              </w:rPr>
              <w:t>職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</w:rPr>
              <w:t>免</w:t>
            </w:r>
            <w:r>
              <w:rPr>
                <w:rFonts w:ascii="標楷體" w:eastAsia="標楷體" w:hAnsi="標楷體"/>
                <w:bCs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color w:val="000000"/>
                <w:sz w:val="20"/>
              </w:rPr>
              <w:t>職</w:t>
            </w: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</w:rPr>
              <w:t>銓敘審定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異動</w:t>
            </w:r>
            <w:r>
              <w:rPr>
                <w:rFonts w:ascii="標楷體" w:eastAsia="標楷體" w:hAnsi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</w:rPr>
              <w:t>卸職</w:t>
            </w:r>
            <w:r>
              <w:rPr>
                <w:rFonts w:ascii="標楷體" w:eastAsia="標楷體" w:hAnsi="標楷體"/>
                <w:color w:val="000000"/>
                <w:sz w:val="20"/>
              </w:rPr>
              <w:t>)</w:t>
            </w:r>
            <w:r>
              <w:rPr>
                <w:rFonts w:ascii="標楷體" w:eastAsia="標楷體" w:hAnsi="標楷體"/>
                <w:color w:val="000000"/>
                <w:sz w:val="20"/>
              </w:rPr>
              <w:t>原因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請任（免）</w:t>
            </w:r>
          </w:p>
          <w:p w:rsidR="007C43A9" w:rsidRDefault="00ED5E2A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核發日期文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0"/>
              </w:rPr>
              <w:t>號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 w:val="20"/>
              </w:rPr>
              <w:t>不必銓審註記</w:t>
            </w:r>
          </w:p>
        </w:tc>
      </w:tr>
      <w:tr w:rsidR="007C43A9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日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期</w:t>
            </w:r>
          </w:p>
          <w:p w:rsidR="007C43A9" w:rsidRDefault="00ED5E2A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文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號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日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期</w:t>
            </w:r>
          </w:p>
          <w:p w:rsidR="007C43A9" w:rsidRDefault="00ED5E2A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文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號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核定日期文號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審查結果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俸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級</w:t>
            </w:r>
          </w:p>
          <w:p w:rsidR="007C43A9" w:rsidRDefault="00ED5E2A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（薪級）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暫</w:t>
            </w:r>
            <w:r>
              <w:rPr>
                <w:rFonts w:ascii="標楷體" w:eastAsia="標楷體" w:hAnsi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</w:rPr>
              <w:t>照</w:t>
            </w:r>
            <w:r>
              <w:rPr>
                <w:rFonts w:ascii="標楷體" w:eastAsia="標楷體" w:hAnsi="標楷體"/>
                <w:color w:val="000000"/>
                <w:sz w:val="20"/>
              </w:rPr>
              <w:t>)</w:t>
            </w:r>
            <w:r>
              <w:rPr>
                <w:rFonts w:ascii="標楷體" w:eastAsia="標楷體" w:hAnsi="標楷體"/>
                <w:color w:val="000000"/>
                <w:sz w:val="20"/>
              </w:rPr>
              <w:t>支</w:t>
            </w:r>
          </w:p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俸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點</w:t>
            </w:r>
          </w:p>
          <w:p w:rsidR="007C43A9" w:rsidRDefault="00ED5E2A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（薪點）</w:t>
            </w: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職務編號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職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0"/>
              </w:rPr>
              <w:t>系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人員</w:t>
            </w:r>
          </w:p>
          <w:p w:rsidR="007C43A9" w:rsidRDefault="00ED5E2A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區分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實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際</w:t>
            </w:r>
          </w:p>
          <w:p w:rsidR="007C43A9" w:rsidRDefault="00ED5E2A">
            <w:pPr>
              <w:spacing w:line="260" w:lineRule="atLeast"/>
              <w:jc w:val="center"/>
            </w:pPr>
            <w:r>
              <w:rPr>
                <w:rFonts w:ascii="標楷體" w:eastAsia="標楷體" w:hAnsi="標楷體"/>
                <w:color w:val="000000"/>
                <w:spacing w:val="-20"/>
                <w:sz w:val="20"/>
              </w:rPr>
              <w:t>到職日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實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際</w:t>
            </w:r>
          </w:p>
          <w:p w:rsidR="007C43A9" w:rsidRDefault="00ED5E2A">
            <w:pPr>
              <w:spacing w:line="260" w:lineRule="atLeast"/>
              <w:jc w:val="center"/>
            </w:pPr>
            <w:r>
              <w:rPr>
                <w:rFonts w:ascii="標楷體" w:eastAsia="標楷體" w:hAnsi="標楷體"/>
                <w:color w:val="000000"/>
                <w:spacing w:val="-20"/>
                <w:sz w:val="20"/>
              </w:rPr>
              <w:t>離職日</w:t>
            </w: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官等職等</w:t>
            </w:r>
            <w:r>
              <w:rPr>
                <w:rFonts w:ascii="標楷體" w:eastAsia="標楷體" w:hAnsi="標楷體"/>
                <w:color w:val="000000"/>
                <w:spacing w:val="-10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0"/>
                <w:sz w:val="16"/>
                <w:szCs w:val="16"/>
              </w:rPr>
              <w:t>官稱官階、</w:t>
            </w:r>
          </w:p>
          <w:p w:rsidR="007C43A9" w:rsidRDefault="00ED5E2A">
            <w:pPr>
              <w:spacing w:line="200" w:lineRule="exact"/>
              <w:jc w:val="center"/>
            </w:pPr>
            <w:r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  <w:t>官職等階級、</w:t>
            </w:r>
          </w:p>
          <w:p w:rsidR="007C43A9" w:rsidRDefault="00ED5E2A">
            <w:pPr>
              <w:spacing w:line="200" w:lineRule="exact"/>
              <w:jc w:val="center"/>
            </w:pPr>
            <w:r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  <w:t>級別或資位</w:t>
            </w:r>
            <w:r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  <w:t>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俸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點</w:t>
            </w:r>
          </w:p>
          <w:p w:rsidR="007C43A9" w:rsidRDefault="00ED5E2A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（薪點）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生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效</w:t>
            </w:r>
          </w:p>
          <w:p w:rsidR="007C43A9" w:rsidRDefault="00ED5E2A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日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期</w:t>
            </w: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53" w:type="dxa"/>
            <w:gridSpan w:val="13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備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                     </w:t>
            </w:r>
            <w:r>
              <w:rPr>
                <w:rFonts w:ascii="標楷體" w:eastAsia="標楷體" w:hAnsi="標楷體"/>
                <w:color w:val="000000"/>
                <w:sz w:val="20"/>
              </w:rPr>
              <w:t>註</w:t>
            </w:r>
          </w:p>
        </w:tc>
      </w:tr>
      <w:tr w:rsidR="007C43A9">
        <w:tblPrEx>
          <w:tblCellMar>
            <w:top w:w="0" w:type="dxa"/>
            <w:bottom w:w="0" w:type="dxa"/>
          </w:tblCellMar>
        </w:tblPrEx>
        <w:trPr>
          <w:cantSplit/>
          <w:trHeight w:val="1174"/>
        </w:trPr>
        <w:tc>
          <w:tcPr>
            <w:tcW w:w="10353" w:type="dxa"/>
            <w:gridSpan w:val="1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rPr>
                <w:rFonts w:ascii="標楷體" w:eastAsia="標楷體" w:hAnsi="標楷體"/>
                <w:color w:val="000000"/>
              </w:rPr>
            </w:pPr>
          </w:p>
          <w:p w:rsidR="007C43A9" w:rsidRDefault="007C43A9">
            <w:pPr>
              <w:rPr>
                <w:rFonts w:ascii="標楷體" w:eastAsia="標楷體" w:hAnsi="標楷體"/>
                <w:color w:val="000000"/>
              </w:rPr>
            </w:pPr>
          </w:p>
          <w:p w:rsidR="007C43A9" w:rsidRDefault="007C43A9">
            <w:pPr>
              <w:rPr>
                <w:rFonts w:ascii="標楷體" w:eastAsia="標楷體" w:hAnsi="標楷體"/>
                <w:color w:val="000000"/>
              </w:rPr>
            </w:pPr>
          </w:p>
          <w:p w:rsidR="007C43A9" w:rsidRDefault="007C43A9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7C43A9" w:rsidRDefault="007C43A9">
      <w:pPr>
        <w:spacing w:line="20" w:lineRule="atLeast"/>
        <w:rPr>
          <w:color w:val="000000"/>
          <w:sz w:val="2"/>
          <w:szCs w:val="2"/>
        </w:rPr>
      </w:pPr>
    </w:p>
    <w:tbl>
      <w:tblPr>
        <w:tblW w:w="10320" w:type="dxa"/>
        <w:tblCellMar>
          <w:left w:w="10" w:type="dxa"/>
          <w:right w:w="10" w:type="dxa"/>
        </w:tblCellMar>
        <w:tblLook w:val="0000"/>
      </w:tblPr>
      <w:tblGrid>
        <w:gridCol w:w="478"/>
        <w:gridCol w:w="718"/>
        <w:gridCol w:w="480"/>
        <w:gridCol w:w="480"/>
        <w:gridCol w:w="2160"/>
        <w:gridCol w:w="1080"/>
        <w:gridCol w:w="844"/>
        <w:gridCol w:w="720"/>
        <w:gridCol w:w="720"/>
        <w:gridCol w:w="1320"/>
        <w:gridCol w:w="1320"/>
      </w:tblGrid>
      <w:tr w:rsidR="007C43A9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after="120" w:line="4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考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績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(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成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)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或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成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績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考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核</w:t>
            </w:r>
          </w:p>
        </w:tc>
      </w:tr>
      <w:tr w:rsidR="007C43A9">
        <w:tblPrEx>
          <w:tblCellMar>
            <w:top w:w="0" w:type="dxa"/>
            <w:bottom w:w="0" w:type="dxa"/>
          </w:tblCellMar>
        </w:tblPrEx>
        <w:trPr>
          <w:cantSplit/>
          <w:trHeight w:val="1143"/>
        </w:trPr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lastRenderedPageBreak/>
              <w:t>年別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區分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總分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等次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核定獎懲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官等職等</w:t>
            </w:r>
          </w:p>
          <w:p w:rsidR="007C43A9" w:rsidRDefault="00ED5E2A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pacing w:val="-10"/>
                <w:sz w:val="20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0"/>
                <w:sz w:val="20"/>
              </w:rPr>
              <w:t>官稱官階、</w:t>
            </w:r>
          </w:p>
          <w:p w:rsidR="007C43A9" w:rsidRDefault="00ED5E2A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pacing w:val="-20"/>
                <w:sz w:val="20"/>
              </w:rPr>
              <w:t>官職等階級、</w:t>
            </w:r>
          </w:p>
          <w:p w:rsidR="007C43A9" w:rsidRDefault="00ED5E2A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pacing w:val="-20"/>
                <w:sz w:val="20"/>
              </w:rPr>
              <w:t>級別或資位</w:t>
            </w:r>
            <w:r>
              <w:rPr>
                <w:rFonts w:ascii="標楷體" w:eastAsia="標楷體" w:hAnsi="標楷體"/>
                <w:color w:val="000000"/>
                <w:spacing w:val="-20"/>
                <w:sz w:val="20"/>
              </w:rPr>
              <w:t>)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napToGrid w:val="0"/>
              <w:spacing w:before="12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俸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級</w:t>
            </w:r>
          </w:p>
          <w:p w:rsidR="007C43A9" w:rsidRDefault="00ED5E2A">
            <w:pPr>
              <w:spacing w:after="12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 xml:space="preserve"> (</w:t>
            </w:r>
            <w:r>
              <w:rPr>
                <w:rFonts w:ascii="標楷體" w:eastAsia="標楷體" w:hAnsi="標楷體"/>
                <w:color w:val="000000"/>
                <w:sz w:val="20"/>
              </w:rPr>
              <w:t>薪級</w:t>
            </w:r>
            <w:r>
              <w:rPr>
                <w:rFonts w:ascii="標楷體" w:eastAsia="標楷體" w:hAnsi="標楷體"/>
                <w:color w:val="000000"/>
                <w:sz w:val="20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俸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點</w:t>
            </w:r>
            <w:r>
              <w:rPr>
                <w:rFonts w:ascii="標楷體" w:eastAsia="標楷體" w:hAnsi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</w:rPr>
              <w:t>薪點</w:t>
            </w:r>
            <w:r>
              <w:rPr>
                <w:rFonts w:ascii="標楷體" w:eastAsia="標楷體" w:hAnsi="標楷體"/>
                <w:color w:val="000000"/>
                <w:sz w:val="20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暫</w:t>
            </w:r>
            <w:r>
              <w:rPr>
                <w:rFonts w:ascii="標楷體" w:eastAsia="標楷體" w:hAnsi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</w:rPr>
              <w:t>減</w:t>
            </w:r>
            <w:r>
              <w:rPr>
                <w:rFonts w:ascii="標楷體" w:eastAsia="標楷體" w:hAnsi="標楷體"/>
                <w:color w:val="000000"/>
                <w:sz w:val="20"/>
              </w:rPr>
              <w:t>)</w:t>
            </w:r>
            <w:r>
              <w:rPr>
                <w:rFonts w:ascii="標楷體" w:eastAsia="標楷體" w:hAnsi="標楷體"/>
                <w:color w:val="000000"/>
                <w:sz w:val="20"/>
              </w:rPr>
              <w:t>支俸點</w:t>
            </w:r>
            <w:r>
              <w:rPr>
                <w:rFonts w:ascii="標楷體" w:eastAsia="標楷體" w:hAnsi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</w:rPr>
              <w:t>薪點</w:t>
            </w:r>
            <w:r>
              <w:rPr>
                <w:rFonts w:ascii="標楷體" w:eastAsia="標楷體" w:hAnsi="標楷體"/>
                <w:color w:val="000000"/>
                <w:sz w:val="20"/>
              </w:rPr>
              <w:t>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核定日期文號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after="120"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銓敘審定日期文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  <w:sz w:val="20"/>
              </w:rPr>
              <w:t>號</w:t>
            </w:r>
          </w:p>
        </w:tc>
      </w:tr>
      <w:tr w:rsidR="007C43A9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  <w:bookmarkStart w:id="12" w:name="RVYEAR"/>
            <w:bookmarkEnd w:id="12"/>
          </w:p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</w:tbl>
    <w:p w:rsidR="007C43A9" w:rsidRDefault="007C43A9">
      <w:pPr>
        <w:spacing w:line="20" w:lineRule="atLeast"/>
        <w:rPr>
          <w:color w:val="000000"/>
          <w:sz w:val="2"/>
          <w:szCs w:val="2"/>
        </w:rPr>
      </w:pPr>
    </w:p>
    <w:tbl>
      <w:tblPr>
        <w:tblW w:w="10320" w:type="dxa"/>
        <w:tblCellMar>
          <w:left w:w="10" w:type="dxa"/>
          <w:right w:w="10" w:type="dxa"/>
        </w:tblCellMar>
        <w:tblLook w:val="0000"/>
      </w:tblPr>
      <w:tblGrid>
        <w:gridCol w:w="478"/>
        <w:gridCol w:w="718"/>
        <w:gridCol w:w="480"/>
        <w:gridCol w:w="480"/>
        <w:gridCol w:w="2160"/>
        <w:gridCol w:w="1080"/>
        <w:gridCol w:w="844"/>
        <w:gridCol w:w="720"/>
        <w:gridCol w:w="720"/>
        <w:gridCol w:w="1320"/>
        <w:gridCol w:w="1320"/>
      </w:tblGrid>
      <w:tr w:rsidR="007C43A9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after="120" w:line="4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考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績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(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成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)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或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成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績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考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核</w:t>
            </w:r>
          </w:p>
        </w:tc>
      </w:tr>
      <w:tr w:rsidR="007C43A9">
        <w:tblPrEx>
          <w:tblCellMar>
            <w:top w:w="0" w:type="dxa"/>
            <w:bottom w:w="0" w:type="dxa"/>
          </w:tblCellMar>
        </w:tblPrEx>
        <w:trPr>
          <w:cantSplit/>
          <w:trHeight w:val="1143"/>
        </w:trPr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lastRenderedPageBreak/>
              <w:t>年別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區分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總分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等次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核定獎懲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官等職等</w:t>
            </w:r>
          </w:p>
          <w:p w:rsidR="007C43A9" w:rsidRDefault="00ED5E2A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pacing w:val="-10"/>
                <w:sz w:val="20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0"/>
                <w:sz w:val="20"/>
              </w:rPr>
              <w:t>官稱官階、</w:t>
            </w:r>
          </w:p>
          <w:p w:rsidR="007C43A9" w:rsidRDefault="00ED5E2A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pacing w:val="-20"/>
                <w:sz w:val="20"/>
              </w:rPr>
              <w:t>官職等階級、</w:t>
            </w:r>
          </w:p>
          <w:p w:rsidR="007C43A9" w:rsidRDefault="00ED5E2A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pacing w:val="-20"/>
                <w:sz w:val="20"/>
              </w:rPr>
              <w:t>級別或資位</w:t>
            </w:r>
            <w:r>
              <w:rPr>
                <w:rFonts w:ascii="標楷體" w:eastAsia="標楷體" w:hAnsi="標楷體"/>
                <w:color w:val="000000"/>
                <w:spacing w:val="-20"/>
                <w:sz w:val="20"/>
              </w:rPr>
              <w:t>)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napToGrid w:val="0"/>
              <w:spacing w:before="12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俸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級</w:t>
            </w:r>
          </w:p>
          <w:p w:rsidR="007C43A9" w:rsidRDefault="00ED5E2A">
            <w:pPr>
              <w:spacing w:after="12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 xml:space="preserve"> (</w:t>
            </w:r>
            <w:r>
              <w:rPr>
                <w:rFonts w:ascii="標楷體" w:eastAsia="標楷體" w:hAnsi="標楷體"/>
                <w:color w:val="000000"/>
                <w:sz w:val="20"/>
              </w:rPr>
              <w:t>薪級</w:t>
            </w:r>
            <w:r>
              <w:rPr>
                <w:rFonts w:ascii="標楷體" w:eastAsia="標楷體" w:hAnsi="標楷體"/>
                <w:color w:val="000000"/>
                <w:sz w:val="20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俸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點</w:t>
            </w:r>
            <w:r>
              <w:rPr>
                <w:rFonts w:ascii="標楷體" w:eastAsia="標楷體" w:hAnsi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</w:rPr>
              <w:t>薪點</w:t>
            </w:r>
            <w:r>
              <w:rPr>
                <w:rFonts w:ascii="標楷體" w:eastAsia="標楷體" w:hAnsi="標楷體"/>
                <w:color w:val="000000"/>
                <w:sz w:val="20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暫</w:t>
            </w:r>
            <w:r>
              <w:rPr>
                <w:rFonts w:ascii="標楷體" w:eastAsia="標楷體" w:hAnsi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</w:rPr>
              <w:t>減</w:t>
            </w:r>
            <w:r>
              <w:rPr>
                <w:rFonts w:ascii="標楷體" w:eastAsia="標楷體" w:hAnsi="標楷體"/>
                <w:color w:val="000000"/>
                <w:sz w:val="20"/>
              </w:rPr>
              <w:t>)</w:t>
            </w:r>
            <w:r>
              <w:rPr>
                <w:rFonts w:ascii="標楷體" w:eastAsia="標楷體" w:hAnsi="標楷體"/>
                <w:color w:val="000000"/>
                <w:sz w:val="20"/>
              </w:rPr>
              <w:t>支俸點</w:t>
            </w:r>
            <w:r>
              <w:rPr>
                <w:rFonts w:ascii="標楷體" w:eastAsia="標楷體" w:hAnsi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</w:rPr>
              <w:t>薪點</w:t>
            </w:r>
            <w:r>
              <w:rPr>
                <w:rFonts w:ascii="標楷體" w:eastAsia="標楷體" w:hAnsi="標楷體"/>
                <w:color w:val="000000"/>
                <w:sz w:val="20"/>
              </w:rPr>
              <w:t>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核定日期文號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after="120"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銓敘審定日期文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  <w:sz w:val="20"/>
              </w:rPr>
              <w:t>號</w:t>
            </w:r>
          </w:p>
        </w:tc>
      </w:tr>
      <w:tr w:rsidR="007C43A9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320" w:type="dxa"/>
            <w:gridSpan w:val="11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18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備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                     </w:t>
            </w:r>
            <w:r>
              <w:rPr>
                <w:rFonts w:ascii="標楷體" w:eastAsia="標楷體" w:hAnsi="標楷體"/>
                <w:color w:val="000000"/>
                <w:sz w:val="20"/>
              </w:rPr>
              <w:t>註</w:t>
            </w:r>
          </w:p>
        </w:tc>
      </w:tr>
      <w:tr w:rsidR="007C43A9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032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</w:tbl>
    <w:p w:rsidR="007C43A9" w:rsidRDefault="007C43A9">
      <w:pPr>
        <w:spacing w:line="20" w:lineRule="atLeast"/>
        <w:rPr>
          <w:color w:val="000000"/>
          <w:sz w:val="2"/>
          <w:szCs w:val="2"/>
        </w:rPr>
      </w:pPr>
    </w:p>
    <w:tbl>
      <w:tblPr>
        <w:tblW w:w="102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20"/>
        <w:gridCol w:w="1800"/>
        <w:gridCol w:w="2160"/>
        <w:gridCol w:w="1920"/>
      </w:tblGrid>
      <w:tr w:rsidR="007C43A9" w:rsidTr="007C43A9">
        <w:tblPrEx>
          <w:tblCellMar>
            <w:top w:w="0" w:type="dxa"/>
            <w:bottom w:w="0" w:type="dxa"/>
          </w:tblCellMar>
        </w:tblPrEx>
        <w:tc>
          <w:tcPr>
            <w:tcW w:w="102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ED5E2A">
            <w:pPr>
              <w:spacing w:after="120" w:line="420" w:lineRule="exact"/>
              <w:jc w:val="center"/>
              <w:rPr>
                <w:rFonts w:ascii="標楷體" w:eastAsia="標楷體" w:hAnsi="標楷體"/>
                <w:color w:val="000000"/>
                <w:spacing w:val="20"/>
                <w:szCs w:val="24"/>
              </w:rPr>
            </w:pPr>
            <w:r>
              <w:rPr>
                <w:rFonts w:ascii="標楷體" w:eastAsia="標楷體" w:hAnsi="標楷體"/>
                <w:color w:val="000000"/>
                <w:spacing w:val="20"/>
                <w:szCs w:val="24"/>
              </w:rPr>
              <w:t>獎</w:t>
            </w:r>
            <w:r>
              <w:rPr>
                <w:rFonts w:ascii="標楷體" w:eastAsia="標楷體" w:hAnsi="標楷體"/>
                <w:color w:val="000000"/>
                <w:spacing w:val="20"/>
                <w:szCs w:val="24"/>
              </w:rPr>
              <w:t xml:space="preserve">                                              </w:t>
            </w:r>
            <w:r>
              <w:rPr>
                <w:rFonts w:ascii="標楷體" w:eastAsia="標楷體" w:hAnsi="標楷體"/>
                <w:color w:val="000000"/>
                <w:spacing w:val="20"/>
                <w:szCs w:val="24"/>
              </w:rPr>
              <w:t>懲</w:t>
            </w: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napToGrid w:val="0"/>
              <w:spacing w:after="120" w:line="160" w:lineRule="atLeast"/>
              <w:jc w:val="center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  <w:r>
              <w:rPr>
                <w:rFonts w:ascii="標楷體" w:eastAsia="標楷體" w:hAnsi="標楷體"/>
                <w:color w:val="000000"/>
                <w:spacing w:val="20"/>
                <w:sz w:val="20"/>
              </w:rPr>
              <w:lastRenderedPageBreak/>
              <w:t>事</w:t>
            </w:r>
            <w:r>
              <w:rPr>
                <w:rFonts w:ascii="標楷體" w:eastAsia="標楷體" w:hAnsi="標楷體"/>
                <w:color w:val="000000"/>
                <w:spacing w:val="20"/>
                <w:sz w:val="20"/>
              </w:rPr>
              <w:t xml:space="preserve">              </w:t>
            </w:r>
            <w:r>
              <w:rPr>
                <w:rFonts w:ascii="標楷體" w:eastAsia="標楷體" w:hAnsi="標楷體"/>
                <w:color w:val="000000"/>
                <w:spacing w:val="20"/>
                <w:sz w:val="20"/>
              </w:rPr>
              <w:t>由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napToGrid w:val="0"/>
              <w:spacing w:after="120" w:line="160" w:lineRule="atLeast"/>
              <w:jc w:val="center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  <w:r>
              <w:rPr>
                <w:rFonts w:ascii="標楷體" w:eastAsia="標楷體" w:hAnsi="標楷體"/>
                <w:color w:val="000000"/>
                <w:spacing w:val="20"/>
                <w:sz w:val="20"/>
              </w:rPr>
              <w:t>核</w:t>
            </w:r>
            <w:r>
              <w:rPr>
                <w:rFonts w:ascii="標楷體" w:eastAsia="標楷體" w:hAnsi="標楷體"/>
                <w:color w:val="000000"/>
                <w:spacing w:val="2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20"/>
                <w:sz w:val="20"/>
              </w:rPr>
              <w:t>定</w:t>
            </w:r>
            <w:r>
              <w:rPr>
                <w:rFonts w:ascii="標楷體" w:eastAsia="標楷體" w:hAnsi="標楷體"/>
                <w:color w:val="000000"/>
                <w:spacing w:val="2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20"/>
                <w:sz w:val="20"/>
              </w:rPr>
              <w:t>結</w:t>
            </w:r>
            <w:r>
              <w:rPr>
                <w:rFonts w:ascii="標楷體" w:eastAsia="標楷體" w:hAnsi="標楷體"/>
                <w:color w:val="000000"/>
                <w:spacing w:val="2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20"/>
                <w:sz w:val="20"/>
              </w:rPr>
              <w:t>果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napToGrid w:val="0"/>
              <w:spacing w:after="120" w:line="160" w:lineRule="atLeast"/>
              <w:jc w:val="center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  <w:r>
              <w:rPr>
                <w:rFonts w:ascii="標楷體" w:eastAsia="標楷體" w:hAnsi="標楷體"/>
                <w:color w:val="000000"/>
                <w:spacing w:val="20"/>
                <w:sz w:val="20"/>
              </w:rPr>
              <w:t>核</w:t>
            </w:r>
            <w:r>
              <w:rPr>
                <w:rFonts w:ascii="標楷體" w:eastAsia="標楷體" w:hAnsi="標楷體"/>
                <w:color w:val="000000"/>
                <w:spacing w:val="2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20"/>
                <w:sz w:val="20"/>
              </w:rPr>
              <w:t>定</w:t>
            </w:r>
            <w:r>
              <w:rPr>
                <w:rFonts w:ascii="標楷體" w:eastAsia="標楷體" w:hAnsi="標楷體"/>
                <w:color w:val="000000"/>
                <w:spacing w:val="2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20"/>
                <w:sz w:val="20"/>
              </w:rPr>
              <w:t>機</w:t>
            </w:r>
            <w:r>
              <w:rPr>
                <w:rFonts w:ascii="標楷體" w:eastAsia="標楷體" w:hAnsi="標楷體"/>
                <w:color w:val="000000"/>
                <w:spacing w:val="2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20"/>
                <w:sz w:val="20"/>
              </w:rPr>
              <w:t>關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napToGrid w:val="0"/>
              <w:spacing w:before="120" w:line="160" w:lineRule="atLeast"/>
              <w:jc w:val="center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  <w:r>
              <w:rPr>
                <w:rFonts w:ascii="標楷體" w:eastAsia="標楷體" w:hAnsi="標楷體"/>
                <w:color w:val="000000"/>
                <w:spacing w:val="20"/>
                <w:sz w:val="20"/>
              </w:rPr>
              <w:t>核定日期</w:t>
            </w:r>
          </w:p>
          <w:p w:rsidR="007C43A9" w:rsidRDefault="00ED5E2A">
            <w:pPr>
              <w:snapToGrid w:val="0"/>
              <w:spacing w:after="120" w:line="160" w:lineRule="atLeast"/>
              <w:jc w:val="center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  <w:r>
              <w:rPr>
                <w:rFonts w:ascii="標楷體" w:eastAsia="標楷體" w:hAnsi="標楷體"/>
                <w:color w:val="000000"/>
                <w:spacing w:val="20"/>
                <w:sz w:val="20"/>
              </w:rPr>
              <w:t>文</w:t>
            </w:r>
            <w:r>
              <w:rPr>
                <w:rFonts w:ascii="標楷體" w:eastAsia="標楷體" w:hAnsi="標楷體"/>
                <w:color w:val="000000"/>
                <w:spacing w:val="20"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pacing w:val="20"/>
                <w:sz w:val="20"/>
              </w:rPr>
              <w:t>號</w:t>
            </w: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0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0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0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0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7C43A9" w:rsidRDefault="007C43A9">
            <w:pPr>
              <w:snapToGrid w:val="0"/>
              <w:spacing w:line="20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7C43A9" w:rsidRDefault="007C43A9">
            <w:pPr>
              <w:snapToGrid w:val="0"/>
              <w:spacing w:line="20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7C43A9" w:rsidRDefault="007C43A9">
            <w:pPr>
              <w:snapToGrid w:val="0"/>
              <w:spacing w:line="20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7C43A9" w:rsidRDefault="007C43A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</w:tr>
    </w:tbl>
    <w:p w:rsidR="007C43A9" w:rsidRDefault="007C43A9">
      <w:pPr>
        <w:spacing w:line="160" w:lineRule="atLeast"/>
        <w:rPr>
          <w:color w:val="000000"/>
          <w:sz w:val="2"/>
          <w:szCs w:val="2"/>
        </w:rPr>
      </w:pPr>
    </w:p>
    <w:tbl>
      <w:tblPr>
        <w:tblW w:w="102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78"/>
        <w:gridCol w:w="1435"/>
        <w:gridCol w:w="480"/>
        <w:gridCol w:w="124"/>
        <w:gridCol w:w="356"/>
        <w:gridCol w:w="482"/>
        <w:gridCol w:w="122"/>
        <w:gridCol w:w="1441"/>
        <w:gridCol w:w="2041"/>
        <w:gridCol w:w="1441"/>
        <w:gridCol w:w="1200"/>
      </w:tblGrid>
      <w:tr w:rsidR="007C43A9" w:rsidTr="007C43A9">
        <w:tblPrEx>
          <w:tblCellMar>
            <w:top w:w="0" w:type="dxa"/>
            <w:bottom w:w="0" w:type="dxa"/>
          </w:tblCellMar>
        </w:tblPrEx>
        <w:tc>
          <w:tcPr>
            <w:tcW w:w="1020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after="120" w:line="420" w:lineRule="exact"/>
              <w:jc w:val="center"/>
            </w:pPr>
            <w:r>
              <w:rPr>
                <w:rFonts w:ascii="標楷體" w:eastAsia="標楷體" w:hAnsi="標楷體"/>
                <w:color w:val="000000"/>
                <w:spacing w:val="300"/>
                <w:szCs w:val="24"/>
              </w:rPr>
              <w:lastRenderedPageBreak/>
              <w:t>專長及語言能</w:t>
            </w:r>
            <w:r>
              <w:rPr>
                <w:rFonts w:ascii="標楷體" w:eastAsia="標楷體" w:hAnsi="標楷體"/>
                <w:color w:val="000000"/>
                <w:szCs w:val="24"/>
              </w:rPr>
              <w:t>力</w:t>
            </w: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c>
          <w:tcPr>
            <w:tcW w:w="10200" w:type="dxa"/>
            <w:gridSpan w:val="11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ED5E2A">
            <w:pPr>
              <w:snapToGrid w:val="0"/>
              <w:spacing w:after="120" w:line="50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一、證照</w:t>
            </w: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07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專長項目</w:t>
            </w:r>
          </w:p>
        </w:tc>
        <w:tc>
          <w:tcPr>
            <w:tcW w:w="1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證照名稱</w:t>
            </w:r>
          </w:p>
        </w:tc>
        <w:tc>
          <w:tcPr>
            <w:tcW w:w="14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生效日期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證件日期文號</w:t>
            </w:r>
          </w:p>
        </w:tc>
        <w:tc>
          <w:tcPr>
            <w:tcW w:w="20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認證機關</w:t>
            </w:r>
          </w:p>
        </w:tc>
        <w:tc>
          <w:tcPr>
            <w:tcW w:w="26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專長描述</w:t>
            </w: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07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4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年</w:t>
            </w: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月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ED5E2A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日</w:t>
            </w:r>
          </w:p>
        </w:tc>
        <w:tc>
          <w:tcPr>
            <w:tcW w:w="15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6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264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264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264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264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264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264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264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0" w:type="dxa"/>
            <w:gridSpan w:val="11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ED5E2A">
            <w:pPr>
              <w:snapToGrid w:val="0"/>
              <w:spacing w:after="120" w:line="500" w:lineRule="atLeast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二、語言能力</w:t>
            </w: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ED5E2A">
            <w:pPr>
              <w:spacing w:line="40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語言類別</w:t>
            </w: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ED5E2A">
            <w:pPr>
              <w:spacing w:line="40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測驗名稱</w:t>
            </w: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ED5E2A">
            <w:pPr>
              <w:spacing w:line="40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測驗日期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ED5E2A">
            <w:pPr>
              <w:spacing w:line="40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證件日期文號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ED5E2A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認證機關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ED5E2A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檢定成績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ED5E2A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備註</w:t>
            </w: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7C43A9" w:rsidRDefault="007C43A9">
      <w:pPr>
        <w:spacing w:line="100" w:lineRule="exact"/>
        <w:rPr>
          <w:color w:val="000000"/>
          <w:sz w:val="16"/>
          <w:szCs w:val="16"/>
        </w:rPr>
      </w:pPr>
    </w:p>
    <w:p w:rsidR="007C43A9" w:rsidRDefault="007C43A9">
      <w:pPr>
        <w:spacing w:line="100" w:lineRule="exact"/>
        <w:rPr>
          <w:color w:val="000000"/>
          <w:sz w:val="16"/>
          <w:szCs w:val="16"/>
        </w:rPr>
      </w:pPr>
    </w:p>
    <w:tbl>
      <w:tblPr>
        <w:tblW w:w="10390" w:type="dxa"/>
        <w:tblInd w:w="-1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0"/>
        <w:gridCol w:w="359"/>
        <w:gridCol w:w="359"/>
        <w:gridCol w:w="166"/>
        <w:gridCol w:w="193"/>
        <w:gridCol w:w="138"/>
        <w:gridCol w:w="28"/>
        <w:gridCol w:w="313"/>
        <w:gridCol w:w="886"/>
        <w:gridCol w:w="669"/>
        <w:gridCol w:w="837"/>
        <w:gridCol w:w="198"/>
        <w:gridCol w:w="44"/>
        <w:gridCol w:w="441"/>
        <w:gridCol w:w="380"/>
        <w:gridCol w:w="117"/>
        <w:gridCol w:w="355"/>
        <w:gridCol w:w="130"/>
        <w:gridCol w:w="718"/>
        <w:gridCol w:w="490"/>
        <w:gridCol w:w="121"/>
        <w:gridCol w:w="237"/>
        <w:gridCol w:w="241"/>
        <w:gridCol w:w="134"/>
        <w:gridCol w:w="224"/>
        <w:gridCol w:w="121"/>
        <w:gridCol w:w="7"/>
        <w:gridCol w:w="249"/>
        <w:gridCol w:w="222"/>
        <w:gridCol w:w="1606"/>
        <w:gridCol w:w="187"/>
        <w:gridCol w:w="40"/>
      </w:tblGrid>
      <w:tr w:rsidR="007C43A9" w:rsidTr="007C43A9">
        <w:tblPrEx>
          <w:tblCellMar>
            <w:top w:w="0" w:type="dxa"/>
            <w:bottom w:w="0" w:type="dxa"/>
          </w:tblCellMar>
        </w:tblPrEx>
        <w:tc>
          <w:tcPr>
            <w:tcW w:w="181" w:type="dxa"/>
          </w:tcPr>
          <w:p w:rsidR="007C43A9" w:rsidRDefault="007C43A9">
            <w:pPr>
              <w:spacing w:after="120" w:line="50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209" w:type="dxa"/>
            <w:gridSpan w:val="3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ED5E2A">
            <w:pPr>
              <w:spacing w:after="120" w:line="50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檢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                                       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覈</w:t>
            </w: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181" w:type="dxa"/>
          </w:tcPr>
          <w:p w:rsidR="007C43A9" w:rsidRDefault="007C43A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年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0"/>
              </w:rPr>
              <w:t>度</w:t>
            </w:r>
          </w:p>
        </w:tc>
        <w:tc>
          <w:tcPr>
            <w:tcW w:w="4613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類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                </w:t>
            </w:r>
            <w:r>
              <w:rPr>
                <w:rFonts w:ascii="標楷體" w:eastAsia="標楷體" w:hAnsi="標楷體"/>
                <w:color w:val="000000"/>
                <w:sz w:val="20"/>
              </w:rPr>
              <w:t>科</w:t>
            </w:r>
          </w:p>
        </w:tc>
        <w:tc>
          <w:tcPr>
            <w:tcW w:w="24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napToGrid w:val="0"/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生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效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日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期</w:t>
            </w:r>
          </w:p>
        </w:tc>
        <w:tc>
          <w:tcPr>
            <w:tcW w:w="227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證書日期文號</w:t>
            </w:r>
          </w:p>
        </w:tc>
        <w:tc>
          <w:tcPr>
            <w:tcW w:w="7" w:type="dxa"/>
          </w:tcPr>
          <w:p w:rsidR="007C43A9" w:rsidRDefault="007C43A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181" w:type="dxa"/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613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ED5E2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年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ED5E2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月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ED5E2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日</w:t>
            </w:r>
          </w:p>
        </w:tc>
        <w:tc>
          <w:tcPr>
            <w:tcW w:w="227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" w:type="dxa"/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181" w:type="dxa"/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8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61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" w:type="dxa"/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181" w:type="dxa"/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8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61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" w:type="dxa"/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181" w:type="dxa"/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8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61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" w:type="dxa"/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181" w:type="dxa"/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8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61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" w:type="dxa"/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181" w:type="dxa"/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8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61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" w:type="dxa"/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181" w:type="dxa"/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8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61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" w:type="dxa"/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81" w:type="dxa"/>
          </w:tcPr>
          <w:p w:rsidR="007C43A9" w:rsidRDefault="007C43A9">
            <w:pPr>
              <w:spacing w:after="120" w:line="5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202" w:type="dxa"/>
            <w:gridSpan w:val="3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after="120" w:line="5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甄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                                          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審</w:t>
            </w:r>
          </w:p>
        </w:tc>
        <w:tc>
          <w:tcPr>
            <w:tcW w:w="7" w:type="dxa"/>
          </w:tcPr>
          <w:p w:rsidR="007C43A9" w:rsidRDefault="007C43A9">
            <w:pPr>
              <w:spacing w:after="120" w:line="5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181" w:type="dxa"/>
          </w:tcPr>
          <w:p w:rsidR="007C43A9" w:rsidRDefault="007C43A9">
            <w:pPr>
              <w:spacing w:line="240" w:lineRule="atLeast"/>
              <w:jc w:val="center"/>
            </w:pPr>
          </w:p>
        </w:tc>
        <w:tc>
          <w:tcPr>
            <w:tcW w:w="1246" w:type="dxa"/>
            <w:gridSpan w:val="6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40"/>
                <w:szCs w:val="40"/>
                <w:eastAsianLayout w:id="1444649986" w:combine="1"/>
              </w:rPr>
              <w:t>資位官稱</w:t>
            </w:r>
            <w:r>
              <w:rPr>
                <w:rFonts w:ascii="標楷體" w:eastAsia="標楷體" w:hAnsi="標楷體"/>
                <w:color w:val="000000"/>
                <w:sz w:val="20"/>
              </w:rPr>
              <w:t>類別</w:t>
            </w:r>
          </w:p>
        </w:tc>
        <w:tc>
          <w:tcPr>
            <w:tcW w:w="2913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甄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0"/>
              </w:rPr>
              <w:t>審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0"/>
              </w:rPr>
              <w:t>名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0"/>
              </w:rPr>
              <w:t>稱</w:t>
            </w:r>
          </w:p>
        </w:tc>
        <w:tc>
          <w:tcPr>
            <w:tcW w:w="14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生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效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日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期</w:t>
            </w:r>
          </w:p>
        </w:tc>
        <w:tc>
          <w:tcPr>
            <w:tcW w:w="255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甄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0"/>
              </w:rPr>
              <w:t>審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0"/>
              </w:rPr>
              <w:t>機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0"/>
              </w:rPr>
              <w:t>關</w:t>
            </w:r>
          </w:p>
        </w:tc>
        <w:tc>
          <w:tcPr>
            <w:tcW w:w="202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證件日期文號</w:t>
            </w:r>
          </w:p>
        </w:tc>
        <w:tc>
          <w:tcPr>
            <w:tcW w:w="7" w:type="dxa"/>
          </w:tcPr>
          <w:p w:rsidR="007C43A9" w:rsidRDefault="007C43A9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181" w:type="dxa"/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46" w:type="dxa"/>
            <w:gridSpan w:val="6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91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spacing w:before="120" w:line="4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年</w:t>
            </w:r>
          </w:p>
        </w:tc>
        <w:tc>
          <w:tcPr>
            <w:tcW w:w="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月</w:t>
            </w:r>
          </w:p>
        </w:tc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日</w:t>
            </w:r>
          </w:p>
        </w:tc>
        <w:tc>
          <w:tcPr>
            <w:tcW w:w="255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spacing w:before="120" w:line="4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spacing w:before="120" w:line="4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" w:type="dxa"/>
          </w:tcPr>
          <w:p w:rsidR="007C43A9" w:rsidRDefault="007C43A9">
            <w:pPr>
              <w:spacing w:before="120" w:line="4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181" w:type="dxa"/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46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9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" w:type="dxa"/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181" w:type="dxa"/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46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9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" w:type="dxa"/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181" w:type="dxa"/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46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9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" w:type="dxa"/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181" w:type="dxa"/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46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9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" w:type="dxa"/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181" w:type="dxa"/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46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9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" w:type="dxa"/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181" w:type="dxa"/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46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9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" w:type="dxa"/>
          </w:tcPr>
          <w:p w:rsidR="007C43A9" w:rsidRDefault="007C43A9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c>
          <w:tcPr>
            <w:tcW w:w="181" w:type="dxa"/>
          </w:tcPr>
          <w:p w:rsidR="007C43A9" w:rsidRDefault="007C43A9">
            <w:pPr>
              <w:spacing w:after="120" w:line="50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209" w:type="dxa"/>
            <w:gridSpan w:val="31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ED5E2A">
            <w:pPr>
              <w:spacing w:after="120" w:line="50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兵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                                            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役</w:t>
            </w: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c>
          <w:tcPr>
            <w:tcW w:w="181" w:type="dxa"/>
          </w:tcPr>
          <w:p w:rsidR="007C43A9" w:rsidRDefault="007C43A9">
            <w:pPr>
              <w:spacing w:after="120" w:line="580" w:lineRule="atLeast"/>
              <w:jc w:val="center"/>
            </w:pPr>
          </w:p>
        </w:tc>
        <w:tc>
          <w:tcPr>
            <w:tcW w:w="108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after="120" w:line="58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役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0"/>
              </w:rPr>
              <w:t>別</w:t>
            </w:r>
          </w:p>
        </w:tc>
        <w:tc>
          <w:tcPr>
            <w:tcW w:w="20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5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ED5E2A">
            <w:pPr>
              <w:spacing w:after="120" w:line="58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軍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0"/>
              </w:rPr>
              <w:t>種</w:t>
            </w:r>
          </w:p>
        </w:tc>
        <w:tc>
          <w:tcPr>
            <w:tcW w:w="28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5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tabs>
                <w:tab w:val="left" w:pos="810"/>
              </w:tabs>
              <w:spacing w:after="120" w:line="58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官</w:t>
            </w:r>
            <w:r>
              <w:rPr>
                <w:rFonts w:ascii="標楷體" w:eastAsia="標楷體" w:hAnsi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</w:rPr>
              <w:t>兵</w:t>
            </w:r>
            <w:r>
              <w:rPr>
                <w:rFonts w:ascii="標楷體" w:eastAsia="標楷體" w:hAnsi="標楷體"/>
                <w:color w:val="000000"/>
                <w:sz w:val="20"/>
              </w:rPr>
              <w:t>)</w:t>
            </w:r>
            <w:r>
              <w:rPr>
                <w:rFonts w:ascii="標楷體" w:eastAsia="標楷體" w:hAnsi="標楷體"/>
                <w:color w:val="000000"/>
                <w:sz w:val="20"/>
              </w:rPr>
              <w:t>科</w:t>
            </w:r>
          </w:p>
        </w:tc>
        <w:tc>
          <w:tcPr>
            <w:tcW w:w="24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5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181" w:type="dxa"/>
          </w:tcPr>
          <w:p w:rsidR="007C43A9" w:rsidRDefault="007C43A9">
            <w:pPr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ED5E2A">
            <w:pPr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退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0"/>
              </w:rPr>
              <w:t>伍</w:t>
            </w:r>
          </w:p>
          <w:p w:rsidR="007C43A9" w:rsidRDefault="00ED5E2A">
            <w:pPr>
              <w:spacing w:after="120" w:line="5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軍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0"/>
              </w:rPr>
              <w:t>階</w:t>
            </w:r>
          </w:p>
        </w:tc>
        <w:tc>
          <w:tcPr>
            <w:tcW w:w="20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5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ED5E2A">
            <w:pPr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服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0"/>
              </w:rPr>
              <w:t>役</w:t>
            </w:r>
          </w:p>
          <w:p w:rsidR="007C43A9" w:rsidRDefault="00ED5E2A">
            <w:pPr>
              <w:spacing w:after="120" w:line="5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期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0"/>
              </w:rPr>
              <w:t>間</w:t>
            </w:r>
          </w:p>
        </w:tc>
        <w:tc>
          <w:tcPr>
            <w:tcW w:w="28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ED5E2A">
            <w:pPr>
              <w:pStyle w:val="a5"/>
              <w:tabs>
                <w:tab w:val="clear" w:pos="4153"/>
                <w:tab w:val="clear" w:pos="8306"/>
              </w:tabs>
              <w:spacing w:line="500" w:lineRule="atLeast"/>
              <w:ind w:firstLine="20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起：　　　年　　月　　日</w:t>
            </w:r>
          </w:p>
          <w:p w:rsidR="007C43A9" w:rsidRDefault="00ED5E2A">
            <w:pPr>
              <w:spacing w:line="500" w:lineRule="atLeast"/>
              <w:ind w:firstLine="20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迄：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　　年　　月　　日</w:t>
            </w:r>
          </w:p>
        </w:tc>
        <w:tc>
          <w:tcPr>
            <w:tcW w:w="96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ED5E2A">
            <w:pPr>
              <w:widowControl/>
              <w:spacing w:line="500" w:lineRule="atLeast"/>
              <w:jc w:val="center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退伍令</w:t>
            </w:r>
          </w:p>
          <w:p w:rsidR="007C43A9" w:rsidRDefault="00ED5E2A">
            <w:pPr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字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0"/>
              </w:rPr>
              <w:t>號</w:t>
            </w:r>
          </w:p>
        </w:tc>
        <w:tc>
          <w:tcPr>
            <w:tcW w:w="2408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widowControl/>
              <w:spacing w:line="240" w:lineRule="auto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5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c>
          <w:tcPr>
            <w:tcW w:w="181" w:type="dxa"/>
          </w:tcPr>
          <w:p w:rsidR="007C43A9" w:rsidRDefault="007C43A9">
            <w:pPr>
              <w:spacing w:after="120" w:line="5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209" w:type="dxa"/>
            <w:gridSpan w:val="31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ED5E2A">
            <w:pPr>
              <w:spacing w:after="120" w:line="5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教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     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     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資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 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格</w:t>
            </w: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81" w:type="dxa"/>
          </w:tcPr>
          <w:p w:rsidR="007C43A9" w:rsidRDefault="007C43A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60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區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</w:p>
          <w:p w:rsidR="007C43A9" w:rsidRDefault="00ED5E2A">
            <w:pPr>
              <w:spacing w:before="48" w:line="180" w:lineRule="exact"/>
              <w:jc w:val="center"/>
            </w:pPr>
            <w:r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(</w:t>
            </w:r>
            <w:r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請勾選</w:t>
            </w:r>
            <w:r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43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40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資格或階段別及任教科別</w:t>
            </w:r>
          </w:p>
        </w:tc>
        <w:tc>
          <w:tcPr>
            <w:tcW w:w="2759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40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送審學校或師資培育之大學</w:t>
            </w:r>
          </w:p>
        </w:tc>
        <w:tc>
          <w:tcPr>
            <w:tcW w:w="1440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生效日期</w:t>
            </w:r>
          </w:p>
        </w:tc>
        <w:tc>
          <w:tcPr>
            <w:tcW w:w="180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40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證件日期文號</w:t>
            </w: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181" w:type="dxa"/>
          </w:tcPr>
          <w:p w:rsidR="007C43A9" w:rsidRDefault="007C43A9">
            <w:pPr>
              <w:spacing w:line="240" w:lineRule="auto"/>
              <w:ind w:left="204" w:hanging="204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40" w:lineRule="auto"/>
              <w:ind w:left="204" w:hanging="204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1.</w:t>
            </w:r>
          </w:p>
          <w:p w:rsidR="007C43A9" w:rsidRDefault="00ED5E2A">
            <w:pPr>
              <w:spacing w:line="240" w:lineRule="auto"/>
              <w:ind w:left="204" w:hanging="204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檢</w:t>
            </w:r>
          </w:p>
          <w:p w:rsidR="007C43A9" w:rsidRDefault="00ED5E2A">
            <w:pPr>
              <w:spacing w:line="240" w:lineRule="auto"/>
              <w:ind w:left="204" w:hanging="204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定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40" w:lineRule="auto"/>
              <w:ind w:left="204" w:hanging="204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2.</w:t>
            </w:r>
          </w:p>
          <w:p w:rsidR="007C43A9" w:rsidRDefault="00ED5E2A">
            <w:pPr>
              <w:spacing w:line="240" w:lineRule="auto"/>
              <w:ind w:left="204" w:hanging="204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登</w:t>
            </w:r>
          </w:p>
          <w:p w:rsidR="007C43A9" w:rsidRDefault="00ED5E2A">
            <w:pPr>
              <w:spacing w:line="240" w:lineRule="auto"/>
              <w:ind w:left="204" w:hanging="204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記</w:t>
            </w:r>
          </w:p>
        </w:tc>
        <w:tc>
          <w:tcPr>
            <w:tcW w:w="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3.</w:t>
            </w:r>
            <w:r>
              <w:rPr>
                <w:rFonts w:ascii="標楷體" w:eastAsia="標楷體" w:hAnsi="標楷體"/>
                <w:color w:val="000000"/>
                <w:sz w:val="20"/>
              </w:rPr>
              <w:br/>
            </w:r>
            <w:r>
              <w:rPr>
                <w:rFonts w:ascii="標楷體" w:eastAsia="標楷體" w:hAnsi="標楷體"/>
                <w:color w:val="000000"/>
                <w:sz w:val="20"/>
              </w:rPr>
              <w:t>加科</w:t>
            </w:r>
            <w:r>
              <w:rPr>
                <w:rFonts w:ascii="標楷體" w:eastAsia="標楷體" w:hAnsi="標楷體"/>
                <w:color w:val="000000"/>
                <w:sz w:val="20"/>
              </w:rPr>
              <w:br/>
            </w:r>
            <w:r>
              <w:rPr>
                <w:rFonts w:ascii="標楷體" w:eastAsia="標楷體" w:hAnsi="標楷體"/>
                <w:color w:val="000000"/>
                <w:sz w:val="20"/>
              </w:rPr>
              <w:t>登記</w:t>
            </w:r>
          </w:p>
        </w:tc>
        <w:tc>
          <w:tcPr>
            <w:tcW w:w="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240" w:lineRule="auto"/>
              <w:ind w:left="204" w:hanging="204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4.</w:t>
            </w:r>
          </w:p>
          <w:p w:rsidR="007C43A9" w:rsidRDefault="00ED5E2A">
            <w:pPr>
              <w:spacing w:line="240" w:lineRule="auto"/>
              <w:ind w:left="204" w:hanging="204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審</w:t>
            </w:r>
          </w:p>
          <w:p w:rsidR="007C43A9" w:rsidRDefault="00ED5E2A">
            <w:pPr>
              <w:spacing w:line="240" w:lineRule="auto"/>
              <w:ind w:left="204" w:hanging="204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定</w:t>
            </w:r>
          </w:p>
        </w:tc>
        <w:tc>
          <w:tcPr>
            <w:tcW w:w="264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spacing w:line="40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759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spacing w:line="40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年</w:t>
            </w: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月</w:t>
            </w: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日</w:t>
            </w:r>
          </w:p>
        </w:tc>
        <w:tc>
          <w:tcPr>
            <w:tcW w:w="180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spacing w:line="40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c>
          <w:tcPr>
            <w:tcW w:w="181" w:type="dxa"/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widowControl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widowControl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widowControl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widowControl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widowControl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6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7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c>
          <w:tcPr>
            <w:tcW w:w="181" w:type="dxa"/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widowControl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widowControl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widowControl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widowControl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widowControl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6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7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c>
          <w:tcPr>
            <w:tcW w:w="181" w:type="dxa"/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widowControl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widowControl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widowControl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widowControl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widowControl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6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7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c>
          <w:tcPr>
            <w:tcW w:w="181" w:type="dxa"/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widowControl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widowControl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widowControl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6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7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c>
          <w:tcPr>
            <w:tcW w:w="181" w:type="dxa"/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widowControl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widowControl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widowControl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widowControl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widowControl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6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7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c>
          <w:tcPr>
            <w:tcW w:w="181" w:type="dxa"/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widowControl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widowControl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widowControl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widowControl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widowControl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6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7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207" w:type="dxa"/>
            <w:gridSpan w:val="15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ED5E2A">
            <w:pPr>
              <w:snapToGrid w:val="0"/>
              <w:spacing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身心障礙註記</w:t>
            </w:r>
          </w:p>
        </w:tc>
        <w:tc>
          <w:tcPr>
            <w:tcW w:w="498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ED5E2A">
            <w:pPr>
              <w:snapToGrid w:val="0"/>
              <w:spacing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原住民族註記</w:t>
            </w:r>
          </w:p>
        </w:tc>
        <w:tc>
          <w:tcPr>
            <w:tcW w:w="188" w:type="dxa"/>
          </w:tcPr>
          <w:p w:rsidR="007C43A9" w:rsidRDefault="007C43A9">
            <w:pPr>
              <w:snapToGrid w:val="0"/>
              <w:spacing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" w:type="dxa"/>
          </w:tcPr>
          <w:p w:rsidR="007C43A9" w:rsidRDefault="007C43A9">
            <w:pPr>
              <w:snapToGrid w:val="0"/>
              <w:spacing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630" w:type="dxa"/>
            <w:gridSpan w:val="9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ED5E2A">
            <w:pPr>
              <w:snapToGrid w:val="0"/>
              <w:spacing w:after="12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種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0"/>
              </w:rPr>
              <w:t>類</w:t>
            </w:r>
          </w:p>
        </w:tc>
        <w:tc>
          <w:tcPr>
            <w:tcW w:w="25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ED5E2A">
            <w:pPr>
              <w:snapToGrid w:val="0"/>
              <w:spacing w:after="12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等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0"/>
              </w:rPr>
              <w:t>級</w:t>
            </w:r>
          </w:p>
        </w:tc>
        <w:tc>
          <w:tcPr>
            <w:tcW w:w="25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ED5E2A">
            <w:pPr>
              <w:snapToGrid w:val="0"/>
              <w:spacing w:after="12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身分別</w:t>
            </w:r>
          </w:p>
        </w:tc>
        <w:tc>
          <w:tcPr>
            <w:tcW w:w="24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ED5E2A">
            <w:pPr>
              <w:snapToGrid w:val="0"/>
              <w:spacing w:after="12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族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0"/>
              </w:rPr>
              <w:t>別</w:t>
            </w:r>
          </w:p>
        </w:tc>
        <w:tc>
          <w:tcPr>
            <w:tcW w:w="188" w:type="dxa"/>
          </w:tcPr>
          <w:p w:rsidR="007C43A9" w:rsidRDefault="007C43A9">
            <w:pPr>
              <w:snapToGrid w:val="0"/>
              <w:spacing w:after="12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" w:type="dxa"/>
          </w:tcPr>
          <w:p w:rsidR="007C43A9" w:rsidRDefault="007C43A9">
            <w:pPr>
              <w:snapToGrid w:val="0"/>
              <w:spacing w:after="12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630" w:type="dxa"/>
            <w:gridSpan w:val="9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7C43A9">
            <w:pPr>
              <w:snapToGrid w:val="0"/>
              <w:spacing w:after="120" w:line="6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7C43A9">
            <w:pPr>
              <w:snapToGrid w:val="0"/>
              <w:spacing w:after="120" w:line="6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7C43A9">
            <w:pPr>
              <w:snapToGrid w:val="0"/>
              <w:spacing w:after="120" w:line="6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7C43A9">
            <w:pPr>
              <w:snapToGrid w:val="0"/>
              <w:spacing w:after="120" w:line="6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88" w:type="dxa"/>
          </w:tcPr>
          <w:p w:rsidR="007C43A9" w:rsidRDefault="007C43A9">
            <w:pPr>
              <w:snapToGrid w:val="0"/>
              <w:spacing w:after="120" w:line="6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" w:type="dxa"/>
          </w:tcPr>
          <w:p w:rsidR="007C43A9" w:rsidRDefault="007C43A9">
            <w:pPr>
              <w:snapToGrid w:val="0"/>
              <w:spacing w:after="120" w:line="6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630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7C43A9">
            <w:pPr>
              <w:snapToGrid w:val="0"/>
              <w:spacing w:after="120" w:line="6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77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7C43A9">
            <w:pPr>
              <w:snapToGrid w:val="0"/>
              <w:spacing w:after="120" w:line="6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50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7C43A9">
            <w:pPr>
              <w:snapToGrid w:val="0"/>
              <w:spacing w:after="120" w:line="6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38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7C43A9">
            <w:pPr>
              <w:snapToGrid w:val="0"/>
              <w:spacing w:after="120" w:line="6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88" w:type="dxa"/>
          </w:tcPr>
          <w:p w:rsidR="007C43A9" w:rsidRDefault="007C43A9">
            <w:pPr>
              <w:snapToGrid w:val="0"/>
              <w:spacing w:after="120" w:line="6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" w:type="dxa"/>
          </w:tcPr>
          <w:p w:rsidR="007C43A9" w:rsidRDefault="007C43A9">
            <w:pPr>
              <w:snapToGrid w:val="0"/>
              <w:spacing w:after="120" w:line="6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</w:tbl>
    <w:p w:rsidR="007C43A9" w:rsidRDefault="007C43A9">
      <w:pPr>
        <w:spacing w:line="100" w:lineRule="exact"/>
        <w:rPr>
          <w:color w:val="000000"/>
          <w:sz w:val="16"/>
          <w:szCs w:val="16"/>
        </w:rPr>
      </w:pPr>
    </w:p>
    <w:p w:rsidR="007C43A9" w:rsidRDefault="007C43A9">
      <w:pPr>
        <w:spacing w:line="100" w:lineRule="exact"/>
        <w:rPr>
          <w:color w:val="000000"/>
          <w:sz w:val="16"/>
          <w:szCs w:val="16"/>
        </w:rPr>
      </w:pPr>
    </w:p>
    <w:p w:rsidR="007C43A9" w:rsidRDefault="007C43A9">
      <w:pPr>
        <w:spacing w:line="100" w:lineRule="exact"/>
        <w:rPr>
          <w:color w:val="000000"/>
          <w:sz w:val="16"/>
          <w:szCs w:val="16"/>
        </w:rPr>
      </w:pPr>
    </w:p>
    <w:p w:rsidR="007C43A9" w:rsidRDefault="007C43A9">
      <w:pPr>
        <w:spacing w:line="100" w:lineRule="exact"/>
        <w:rPr>
          <w:color w:val="000000"/>
          <w:sz w:val="16"/>
          <w:szCs w:val="16"/>
        </w:rPr>
      </w:pPr>
    </w:p>
    <w:p w:rsidR="007C43A9" w:rsidRDefault="007C43A9">
      <w:pPr>
        <w:spacing w:line="100" w:lineRule="exact"/>
        <w:rPr>
          <w:color w:val="000000"/>
          <w:sz w:val="16"/>
          <w:szCs w:val="16"/>
        </w:rPr>
        <w:sectPr w:rsidR="007C43A9">
          <w:headerReference w:type="default" r:id="rId10"/>
          <w:footerReference w:type="default" r:id="rId11"/>
          <w:pgSz w:w="11907" w:h="16840"/>
          <w:pgMar w:top="1418" w:right="851" w:bottom="1259" w:left="851" w:header="720" w:footer="720" w:gutter="0"/>
          <w:cols w:space="720"/>
        </w:sectPr>
      </w:pPr>
    </w:p>
    <w:tbl>
      <w:tblPr>
        <w:tblW w:w="10206" w:type="dxa"/>
        <w:tblInd w:w="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01"/>
        <w:gridCol w:w="2165"/>
        <w:gridCol w:w="2035"/>
        <w:gridCol w:w="718"/>
        <w:gridCol w:w="718"/>
        <w:gridCol w:w="718"/>
        <w:gridCol w:w="2511"/>
        <w:gridCol w:w="40"/>
      </w:tblGrid>
      <w:tr w:rsidR="007C43A9" w:rsidTr="007C43A9">
        <w:tblPrEx>
          <w:tblCellMar>
            <w:top w:w="0" w:type="dxa"/>
            <w:bottom w:w="0" w:type="dxa"/>
          </w:tblCellMar>
        </w:tblPrEx>
        <w:tc>
          <w:tcPr>
            <w:tcW w:w="1020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ED5E2A">
            <w:pPr>
              <w:spacing w:after="120" w:line="50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家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                                            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屬</w:t>
            </w:r>
          </w:p>
        </w:tc>
        <w:tc>
          <w:tcPr>
            <w:tcW w:w="6" w:type="dxa"/>
          </w:tcPr>
          <w:p w:rsidR="007C43A9" w:rsidRDefault="007C43A9">
            <w:pPr>
              <w:spacing w:after="120" w:line="50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130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napToGrid w:val="0"/>
              <w:spacing w:after="120" w:line="5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稱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0"/>
              </w:rPr>
              <w:t>謂</w:t>
            </w:r>
          </w:p>
        </w:tc>
        <w:tc>
          <w:tcPr>
            <w:tcW w:w="21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napToGrid w:val="0"/>
              <w:spacing w:after="120" w:line="5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姓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  <w:sz w:val="20"/>
              </w:rPr>
              <w:t>名</w:t>
            </w:r>
          </w:p>
        </w:tc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國民身分證</w:t>
            </w:r>
          </w:p>
          <w:p w:rsidR="007C43A9" w:rsidRDefault="00ED5E2A">
            <w:pPr>
              <w:snapToGrid w:val="0"/>
              <w:spacing w:after="120" w:line="400" w:lineRule="atLeast"/>
              <w:jc w:val="center"/>
              <w:rPr>
                <w:rFonts w:ascii="標楷體" w:eastAsia="標楷體" w:hAnsi="標楷體"/>
                <w:color w:val="000000"/>
                <w:spacing w:val="32"/>
                <w:sz w:val="20"/>
              </w:rPr>
            </w:pPr>
            <w:r>
              <w:rPr>
                <w:rFonts w:ascii="標楷體" w:eastAsia="標楷體" w:hAnsi="標楷體"/>
                <w:color w:val="000000"/>
                <w:spacing w:val="32"/>
                <w:sz w:val="20"/>
              </w:rPr>
              <w:t>統一編號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napToGrid w:val="0"/>
              <w:spacing w:after="120" w:line="4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出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生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日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期</w:t>
            </w:r>
          </w:p>
        </w:tc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napToGrid w:val="0"/>
              <w:spacing w:after="120"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職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  <w:sz w:val="20"/>
              </w:rPr>
              <w:t>業</w:t>
            </w:r>
          </w:p>
        </w:tc>
        <w:tc>
          <w:tcPr>
            <w:tcW w:w="6" w:type="dxa"/>
          </w:tcPr>
          <w:p w:rsidR="007C43A9" w:rsidRDefault="007C43A9">
            <w:pPr>
              <w:snapToGrid w:val="0"/>
              <w:spacing w:after="120"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30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spacing w:line="50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spacing w:line="50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spacing w:line="50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日</w:t>
            </w:r>
          </w:p>
        </w:tc>
        <w:tc>
          <w:tcPr>
            <w:tcW w:w="25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snapToGrid w:val="0"/>
              <w:spacing w:after="120" w:line="5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" w:type="dxa"/>
          </w:tcPr>
          <w:p w:rsidR="007C43A9" w:rsidRDefault="007C43A9">
            <w:pPr>
              <w:snapToGrid w:val="0"/>
              <w:spacing w:after="120" w:line="5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c>
          <w:tcPr>
            <w:tcW w:w="1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" w:type="dxa"/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c>
          <w:tcPr>
            <w:tcW w:w="1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" w:type="dxa"/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c>
          <w:tcPr>
            <w:tcW w:w="1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" w:type="dxa"/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c>
          <w:tcPr>
            <w:tcW w:w="1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" w:type="dxa"/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c>
          <w:tcPr>
            <w:tcW w:w="1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" w:type="dxa"/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c>
          <w:tcPr>
            <w:tcW w:w="1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" w:type="dxa"/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c>
          <w:tcPr>
            <w:tcW w:w="1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" w:type="dxa"/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c>
          <w:tcPr>
            <w:tcW w:w="1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" w:type="dxa"/>
          </w:tcPr>
          <w:p w:rsidR="007C43A9" w:rsidRDefault="007C43A9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trHeight w:val="1624"/>
        </w:trPr>
        <w:tc>
          <w:tcPr>
            <w:tcW w:w="10206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after="240" w:line="4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本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人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及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配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偶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曾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獲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配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公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教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貸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款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或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配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購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公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教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住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宅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註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記</w:t>
            </w:r>
          </w:p>
          <w:p w:rsidR="007C43A9" w:rsidRDefault="00ED5E2A">
            <w:pPr>
              <w:spacing w:line="400" w:lineRule="atLeast"/>
              <w:ind w:firstLine="800"/>
            </w:pPr>
            <w:r>
              <w:rPr>
                <w:rFonts w:ascii="標楷體" w:eastAsia="標楷體" w:hAnsi="標楷體"/>
                <w:color w:val="000000"/>
                <w:sz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</w:rPr>
              <w:t>曾獲</w:t>
            </w:r>
            <w:r>
              <w:rPr>
                <w:rFonts w:ascii="標楷體" w:eastAsia="標楷體" w:hAnsi="標楷體"/>
                <w:color w:val="000000"/>
                <w:sz w:val="20"/>
                <w:szCs w:val="24"/>
              </w:rPr>
              <w:t>配公教貸款</w:t>
            </w:r>
            <w:r>
              <w:rPr>
                <w:rFonts w:ascii="標楷體" w:eastAsia="標楷體" w:hAnsi="標楷體"/>
                <w:color w:val="000000"/>
                <w:sz w:val="20"/>
                <w:szCs w:val="24"/>
              </w:rPr>
              <w:t xml:space="preserve">         □</w:t>
            </w:r>
            <w:r>
              <w:rPr>
                <w:rFonts w:ascii="標楷體" w:eastAsia="標楷體" w:hAnsi="標楷體"/>
                <w:color w:val="000000"/>
                <w:sz w:val="20"/>
                <w:szCs w:val="24"/>
              </w:rPr>
              <w:t>曾配購公教住宅</w:t>
            </w:r>
            <w:r>
              <w:rPr>
                <w:rFonts w:ascii="標楷體" w:eastAsia="標楷體" w:hAnsi="標楷體"/>
                <w:color w:val="000000"/>
                <w:sz w:val="20"/>
                <w:szCs w:val="24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  <w:sz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</w:rPr>
              <w:t>未曾獲</w:t>
            </w:r>
            <w:r>
              <w:rPr>
                <w:rFonts w:ascii="標楷體" w:eastAsia="標楷體" w:hAnsi="標楷體"/>
                <w:color w:val="000000"/>
                <w:sz w:val="20"/>
                <w:szCs w:val="24"/>
              </w:rPr>
              <w:t>配公教貸款或配購公教住宅</w:t>
            </w:r>
          </w:p>
          <w:p w:rsidR="007C43A9" w:rsidRDefault="00ED5E2A">
            <w:pPr>
              <w:spacing w:line="400" w:lineRule="atLeast"/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>(</w:t>
            </w:r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>請勾選</w:t>
            </w:r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>)</w:t>
            </w:r>
          </w:p>
        </w:tc>
      </w:tr>
    </w:tbl>
    <w:p w:rsidR="007C43A9" w:rsidRPr="007C43A9" w:rsidRDefault="007C43A9" w:rsidP="007C43A9">
      <w:pPr>
        <w:rPr>
          <w:vanish/>
        </w:rPr>
        <w:sectPr w:rsidR="007C43A9" w:rsidRPr="007C43A9">
          <w:headerReference w:type="default" r:id="rId12"/>
          <w:footerReference w:type="default" r:id="rId13"/>
          <w:pgSz w:w="11907" w:h="16840"/>
          <w:pgMar w:top="1418" w:right="851" w:bottom="1259" w:left="851" w:header="720" w:footer="720" w:gutter="0"/>
          <w:cols w:space="720"/>
        </w:sectPr>
      </w:pPr>
    </w:p>
    <w:tbl>
      <w:tblPr>
        <w:tblW w:w="102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"/>
        <w:gridCol w:w="330"/>
        <w:gridCol w:w="359"/>
        <w:gridCol w:w="359"/>
        <w:gridCol w:w="359"/>
        <w:gridCol w:w="1915"/>
        <w:gridCol w:w="2154"/>
        <w:gridCol w:w="583"/>
        <w:gridCol w:w="359"/>
        <w:gridCol w:w="359"/>
        <w:gridCol w:w="479"/>
        <w:gridCol w:w="479"/>
        <w:gridCol w:w="479"/>
        <w:gridCol w:w="598"/>
        <w:gridCol w:w="1336"/>
        <w:gridCol w:w="40"/>
      </w:tblGrid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  <w:trHeight w:val="754"/>
        </w:trPr>
        <w:tc>
          <w:tcPr>
            <w:tcW w:w="28" w:type="dxa"/>
          </w:tcPr>
          <w:p w:rsidR="007C43A9" w:rsidRDefault="007C43A9">
            <w:pPr>
              <w:spacing w:line="400" w:lineRule="atLeast"/>
              <w:ind w:firstLine="720"/>
              <w:jc w:val="center"/>
            </w:pPr>
          </w:p>
        </w:tc>
        <w:tc>
          <w:tcPr>
            <w:tcW w:w="10200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400" w:lineRule="atLeast"/>
              <w:ind w:firstLine="720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訓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練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及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進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修</w:t>
            </w: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1439" w:type="dxa"/>
            <w:gridSpan w:val="5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ED5E2A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區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0"/>
              </w:rPr>
              <w:t>分</w:t>
            </w:r>
          </w:p>
          <w:p w:rsidR="007C43A9" w:rsidRDefault="00ED5E2A">
            <w:pPr>
              <w:spacing w:before="48" w:line="180" w:lineRule="exact"/>
              <w:jc w:val="center"/>
            </w:pPr>
            <w:r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(</w:t>
            </w:r>
            <w:r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請勾選</w:t>
            </w:r>
            <w:r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訓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練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進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修</w:t>
            </w:r>
          </w:p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機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關（構）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名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0"/>
              </w:rPr>
              <w:t>稱</w:t>
            </w:r>
          </w:p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</w:rPr>
              <w:t>程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0"/>
              </w:rPr>
              <w:t>度</w:t>
            </w:r>
            <w:r>
              <w:rPr>
                <w:rFonts w:ascii="標楷體" w:eastAsia="標楷體" w:hAnsi="標楷體"/>
                <w:color w:val="000000"/>
                <w:sz w:val="20"/>
              </w:rPr>
              <w:t>)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課程</w:t>
            </w:r>
          </w:p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性質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機關</w:t>
            </w:r>
          </w:p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選送</w:t>
            </w:r>
          </w:p>
          <w:p w:rsidR="007C43A9" w:rsidRDefault="00ED5E2A">
            <w:pPr>
              <w:spacing w:before="48" w:line="180" w:lineRule="exact"/>
              <w:jc w:val="center"/>
            </w:pPr>
            <w:r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(</w:t>
            </w:r>
            <w:r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請勾選</w:t>
            </w:r>
            <w:r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ED5E2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期</w:t>
            </w:r>
          </w:p>
          <w:p w:rsidR="007C43A9" w:rsidRDefault="00ED5E2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別</w:t>
            </w:r>
          </w:p>
        </w:tc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ED5E2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起</w:t>
            </w:r>
          </w:p>
          <w:p w:rsidR="007C43A9" w:rsidRDefault="00ED5E2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</w:rPr>
              <w:t>年</w:t>
            </w:r>
          </w:p>
          <w:p w:rsidR="007C43A9" w:rsidRDefault="00ED5E2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月</w:t>
            </w:r>
          </w:p>
          <w:p w:rsidR="007C43A9" w:rsidRDefault="00ED5E2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日</w:t>
            </w:r>
            <w:r>
              <w:rPr>
                <w:rFonts w:ascii="標楷體" w:eastAsia="標楷體" w:hAnsi="標楷體"/>
                <w:color w:val="000000"/>
                <w:sz w:val="20"/>
              </w:rPr>
              <w:t>)</w:t>
            </w:r>
          </w:p>
        </w:tc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ED5E2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迄</w:t>
            </w:r>
          </w:p>
          <w:p w:rsidR="007C43A9" w:rsidRDefault="00ED5E2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</w:rPr>
              <w:t>年</w:t>
            </w:r>
          </w:p>
          <w:p w:rsidR="007C43A9" w:rsidRDefault="00ED5E2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月</w:t>
            </w:r>
          </w:p>
          <w:p w:rsidR="007C43A9" w:rsidRDefault="00ED5E2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日</w:t>
            </w:r>
            <w:r>
              <w:rPr>
                <w:rFonts w:ascii="標楷體" w:eastAsia="標楷體" w:hAnsi="標楷體"/>
                <w:color w:val="000000"/>
                <w:sz w:val="20"/>
              </w:rPr>
              <w:t>)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ED5E2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訓練</w:t>
            </w:r>
          </w:p>
          <w:p w:rsidR="007C43A9" w:rsidRDefault="00ED5E2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時數</w:t>
            </w:r>
            <w:r>
              <w:rPr>
                <w:rFonts w:ascii="標楷體" w:eastAsia="標楷體" w:hAnsi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</w:rPr>
              <w:t>學分數</w:t>
            </w:r>
            <w:r>
              <w:rPr>
                <w:rFonts w:ascii="標楷體" w:eastAsia="標楷體" w:hAnsi="標楷體"/>
                <w:color w:val="000000"/>
                <w:sz w:val="20"/>
              </w:rPr>
              <w:t>)</w:t>
            </w:r>
          </w:p>
        </w:tc>
        <w:tc>
          <w:tcPr>
            <w:tcW w:w="1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ED5E2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證件日期</w:t>
            </w:r>
          </w:p>
          <w:p w:rsidR="007C43A9" w:rsidRDefault="00ED5E2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文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0"/>
              </w:rPr>
              <w:t>號</w:t>
            </w:r>
          </w:p>
        </w:tc>
        <w:tc>
          <w:tcPr>
            <w:tcW w:w="25" w:type="dxa"/>
          </w:tcPr>
          <w:p w:rsidR="007C43A9" w:rsidRDefault="007C43A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719" w:type="dxa"/>
            <w:gridSpan w:val="3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國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內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國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外</w:t>
            </w:r>
          </w:p>
        </w:tc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7C43A9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7C43A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7C43A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7C43A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7C43A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7C43A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7C43A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7C43A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7C43A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" w:type="dxa"/>
          </w:tcPr>
          <w:p w:rsidR="007C43A9" w:rsidRDefault="007C43A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ED5E2A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1.</w:t>
            </w:r>
            <w:r>
              <w:rPr>
                <w:rFonts w:ascii="標楷體" w:eastAsia="標楷體" w:hAnsi="標楷體"/>
                <w:color w:val="000000"/>
                <w:sz w:val="20"/>
              </w:rPr>
              <w:t>訓練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ED5E2A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2.</w:t>
            </w:r>
            <w:r>
              <w:rPr>
                <w:rFonts w:ascii="標楷體" w:eastAsia="標楷體" w:hAnsi="標楷體"/>
                <w:color w:val="000000"/>
                <w:sz w:val="20"/>
              </w:rPr>
              <w:t>進修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ED5E2A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3.</w:t>
            </w:r>
            <w:r>
              <w:rPr>
                <w:rFonts w:ascii="標楷體" w:eastAsia="標楷體" w:hAnsi="標楷體"/>
                <w:color w:val="000000"/>
                <w:sz w:val="20"/>
              </w:rPr>
              <w:t>訓練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ED5E2A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4.</w:t>
            </w:r>
            <w:r>
              <w:rPr>
                <w:rFonts w:ascii="標楷體" w:eastAsia="標楷體" w:hAnsi="標楷體"/>
                <w:color w:val="000000"/>
                <w:sz w:val="20"/>
              </w:rPr>
              <w:t>進修</w:t>
            </w:r>
          </w:p>
        </w:tc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7C43A9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7C43A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7C43A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是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ED5E2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否</w:t>
            </w:r>
          </w:p>
        </w:tc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7C43A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7C43A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7C43A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7C43A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7C43A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" w:type="dxa"/>
          </w:tcPr>
          <w:p w:rsidR="007C43A9" w:rsidRDefault="007C43A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7C43A9">
            <w:pPr>
              <w:spacing w:before="100" w:line="240" w:lineRule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" w:type="dxa"/>
          </w:tcPr>
          <w:p w:rsidR="007C43A9" w:rsidRDefault="007C43A9">
            <w:pPr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7C43A9">
            <w:pPr>
              <w:spacing w:before="100" w:line="240" w:lineRule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" w:type="dxa"/>
          </w:tcPr>
          <w:p w:rsidR="007C43A9" w:rsidRDefault="007C43A9">
            <w:pPr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7C43A9">
            <w:pPr>
              <w:spacing w:before="100" w:line="240" w:lineRule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" w:type="dxa"/>
          </w:tcPr>
          <w:p w:rsidR="007C43A9" w:rsidRDefault="007C43A9">
            <w:pPr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7C43A9">
            <w:pPr>
              <w:spacing w:before="100" w:line="240" w:lineRule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" w:type="dxa"/>
          </w:tcPr>
          <w:p w:rsidR="007C43A9" w:rsidRDefault="007C43A9">
            <w:pPr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7C43A9">
            <w:pPr>
              <w:spacing w:before="100" w:line="240" w:lineRule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" w:type="dxa"/>
          </w:tcPr>
          <w:p w:rsidR="007C43A9" w:rsidRDefault="007C43A9">
            <w:pPr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7C43A9">
            <w:pPr>
              <w:spacing w:before="100" w:line="240" w:lineRule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" w:type="dxa"/>
          </w:tcPr>
          <w:p w:rsidR="007C43A9" w:rsidRDefault="007C43A9">
            <w:pPr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7C43A9">
            <w:pPr>
              <w:spacing w:before="100" w:line="240" w:lineRule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" w:type="dxa"/>
          </w:tcPr>
          <w:p w:rsidR="007C43A9" w:rsidRDefault="007C43A9">
            <w:pPr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7C43A9">
            <w:pPr>
              <w:spacing w:before="100" w:line="240" w:lineRule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" w:type="dxa"/>
          </w:tcPr>
          <w:p w:rsidR="007C43A9" w:rsidRDefault="007C43A9">
            <w:pPr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7C43A9">
            <w:pPr>
              <w:spacing w:before="100" w:line="240" w:lineRule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" w:type="dxa"/>
          </w:tcPr>
          <w:p w:rsidR="007C43A9" w:rsidRDefault="007C43A9">
            <w:pPr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7C43A9">
            <w:pPr>
              <w:spacing w:before="100" w:line="240" w:lineRule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" w:type="dxa"/>
          </w:tcPr>
          <w:p w:rsidR="007C43A9" w:rsidRDefault="007C43A9">
            <w:pPr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7C43A9">
            <w:pPr>
              <w:spacing w:before="100" w:line="240" w:lineRule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" w:type="dxa"/>
          </w:tcPr>
          <w:p w:rsidR="007C43A9" w:rsidRDefault="007C43A9">
            <w:pPr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C43A9" w:rsidRDefault="007C43A9">
            <w:pPr>
              <w:spacing w:before="100" w:line="240" w:lineRule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C43A9" w:rsidRDefault="007C43A9">
            <w:pPr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" w:type="dxa"/>
          </w:tcPr>
          <w:p w:rsidR="007C43A9" w:rsidRDefault="007C43A9">
            <w:pPr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</w:tbl>
    <w:p w:rsidR="007C43A9" w:rsidRDefault="007C43A9">
      <w:pPr>
        <w:rPr>
          <w:color w:val="000000"/>
        </w:rPr>
      </w:pPr>
    </w:p>
    <w:tbl>
      <w:tblPr>
        <w:tblW w:w="10200" w:type="dxa"/>
        <w:tblInd w:w="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20"/>
        <w:gridCol w:w="2520"/>
        <w:gridCol w:w="2520"/>
        <w:gridCol w:w="2640"/>
      </w:tblGrid>
      <w:tr w:rsidR="007C43A9" w:rsidTr="007C43A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ED5E2A">
            <w:pPr>
              <w:spacing w:line="50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bookmarkStart w:id="13" w:name="TAIL"/>
            <w:bookmarkEnd w:id="13"/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簡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     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要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     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自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     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述</w:t>
            </w: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5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5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5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5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5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5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5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5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5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5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5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5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5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7C43A9">
            <w:pPr>
              <w:spacing w:line="5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2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32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填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表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人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32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承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辦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人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員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32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人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事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主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管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ED5E2A">
            <w:pPr>
              <w:spacing w:line="32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機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關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首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長</w:t>
            </w: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trHeight w:val="1903"/>
        </w:trPr>
        <w:tc>
          <w:tcPr>
            <w:tcW w:w="2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spacing w:line="32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widowControl/>
              <w:spacing w:line="320" w:lineRule="atLeast"/>
              <w:textAlignment w:val="auto"/>
              <w:rPr>
                <w:rFonts w:ascii="標楷體" w:eastAsia="標楷體" w:hAnsi="標楷體"/>
                <w:color w:val="000000"/>
              </w:rPr>
            </w:pPr>
          </w:p>
          <w:p w:rsidR="007C43A9" w:rsidRDefault="007C43A9">
            <w:pPr>
              <w:widowControl/>
              <w:spacing w:line="320" w:lineRule="atLeast"/>
              <w:textAlignment w:val="auto"/>
              <w:rPr>
                <w:rFonts w:ascii="標楷體" w:eastAsia="標楷體" w:hAnsi="標楷體"/>
                <w:color w:val="000000"/>
              </w:rPr>
            </w:pPr>
          </w:p>
          <w:p w:rsidR="007C43A9" w:rsidRDefault="007C43A9">
            <w:pPr>
              <w:widowControl/>
              <w:spacing w:line="320" w:lineRule="atLeast"/>
              <w:textAlignment w:val="auto"/>
              <w:rPr>
                <w:rFonts w:ascii="標楷體" w:eastAsia="標楷體" w:hAnsi="標楷體"/>
                <w:color w:val="000000"/>
              </w:rPr>
            </w:pPr>
          </w:p>
          <w:p w:rsidR="007C43A9" w:rsidRDefault="007C43A9">
            <w:pPr>
              <w:widowControl/>
              <w:spacing w:line="320" w:lineRule="atLeast"/>
              <w:textAlignment w:val="auto"/>
              <w:rPr>
                <w:rFonts w:ascii="標楷體" w:eastAsia="標楷體" w:hAnsi="標楷體"/>
                <w:color w:val="000000"/>
              </w:rPr>
            </w:pPr>
          </w:p>
          <w:p w:rsidR="007C43A9" w:rsidRDefault="007C43A9">
            <w:pPr>
              <w:spacing w:line="320" w:lineRule="atLeast"/>
              <w:rPr>
                <w:rFonts w:ascii="標楷體" w:eastAsia="標楷體" w:hAnsi="標楷體"/>
                <w:color w:val="000000"/>
              </w:rPr>
            </w:pPr>
          </w:p>
          <w:p w:rsidR="007C43A9" w:rsidRDefault="007C43A9">
            <w:pPr>
              <w:spacing w:line="32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spacing w:line="32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3A9" w:rsidRDefault="007C43A9">
            <w:pPr>
              <w:spacing w:line="32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7C43A9" w:rsidTr="007C43A9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3A9" w:rsidRDefault="00ED5E2A">
            <w:pPr>
              <w:spacing w:before="120" w:line="340" w:lineRule="atLeast"/>
            </w:pPr>
            <w:r>
              <w:rPr>
                <w:rFonts w:ascii="標楷體" w:eastAsia="標楷體" w:hAnsi="標楷體"/>
                <w:color w:val="000000"/>
              </w:rPr>
              <w:t>中華民國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</w:tc>
      </w:tr>
    </w:tbl>
    <w:p w:rsidR="007C43A9" w:rsidRDefault="007C43A9">
      <w:pPr>
        <w:rPr>
          <w:rFonts w:ascii="標楷體" w:eastAsia="標楷體" w:hAnsi="標楷體" w:cs="標楷體"/>
          <w:color w:val="000000"/>
          <w:szCs w:val="24"/>
        </w:rPr>
      </w:pPr>
    </w:p>
    <w:p w:rsidR="007C43A9" w:rsidRDefault="00ED5E2A">
      <w:pPr>
        <w:jc w:val="center"/>
        <w:rPr>
          <w:rFonts w:ascii="標楷體" w:eastAsia="標楷體" w:hAnsi="標楷體" w:cs="標楷體"/>
          <w:color w:val="000000"/>
          <w:spacing w:val="11"/>
          <w:sz w:val="52"/>
          <w:szCs w:val="52"/>
        </w:rPr>
      </w:pPr>
      <w:r>
        <w:rPr>
          <w:rFonts w:ascii="標楷體" w:eastAsia="標楷體" w:hAnsi="標楷體" w:cs="標楷體"/>
          <w:color w:val="000000"/>
          <w:spacing w:val="11"/>
          <w:sz w:val="52"/>
          <w:szCs w:val="52"/>
        </w:rPr>
        <w:lastRenderedPageBreak/>
        <w:t>填</w:t>
      </w:r>
      <w:r>
        <w:rPr>
          <w:rFonts w:ascii="標楷體" w:eastAsia="標楷體" w:hAnsi="標楷體" w:cs="標楷體"/>
          <w:color w:val="000000"/>
          <w:spacing w:val="11"/>
          <w:sz w:val="52"/>
          <w:szCs w:val="52"/>
        </w:rPr>
        <w:t xml:space="preserve"> </w:t>
      </w:r>
      <w:r>
        <w:rPr>
          <w:rFonts w:ascii="標楷體" w:eastAsia="標楷體" w:hAnsi="標楷體" w:cs="標楷體"/>
          <w:color w:val="000000"/>
          <w:spacing w:val="11"/>
          <w:sz w:val="52"/>
          <w:szCs w:val="52"/>
        </w:rPr>
        <w:t>表</w:t>
      </w:r>
      <w:r>
        <w:rPr>
          <w:rFonts w:ascii="標楷體" w:eastAsia="標楷體" w:hAnsi="標楷體" w:cs="標楷體"/>
          <w:color w:val="000000"/>
          <w:spacing w:val="11"/>
          <w:sz w:val="52"/>
          <w:szCs w:val="52"/>
        </w:rPr>
        <w:t xml:space="preserve"> </w:t>
      </w:r>
      <w:r>
        <w:rPr>
          <w:rFonts w:ascii="標楷體" w:eastAsia="標楷體" w:hAnsi="標楷體" w:cs="標楷體"/>
          <w:color w:val="000000"/>
          <w:spacing w:val="11"/>
          <w:sz w:val="52"/>
          <w:szCs w:val="52"/>
        </w:rPr>
        <w:t>說</w:t>
      </w:r>
      <w:r>
        <w:rPr>
          <w:rFonts w:ascii="標楷體" w:eastAsia="標楷體" w:hAnsi="標楷體" w:cs="標楷體"/>
          <w:color w:val="000000"/>
          <w:spacing w:val="11"/>
          <w:sz w:val="52"/>
          <w:szCs w:val="52"/>
        </w:rPr>
        <w:t xml:space="preserve"> </w:t>
      </w:r>
      <w:r>
        <w:rPr>
          <w:rFonts w:ascii="標楷體" w:eastAsia="標楷體" w:hAnsi="標楷體" w:cs="標楷體"/>
          <w:color w:val="000000"/>
          <w:spacing w:val="11"/>
          <w:sz w:val="52"/>
          <w:szCs w:val="52"/>
        </w:rPr>
        <w:t>明</w:t>
      </w:r>
      <w:r>
        <w:rPr>
          <w:rFonts w:ascii="標楷體" w:eastAsia="標楷體" w:hAnsi="標楷體" w:cs="標楷體"/>
          <w:color w:val="000000"/>
          <w:spacing w:val="11"/>
          <w:sz w:val="52"/>
          <w:szCs w:val="52"/>
        </w:rPr>
        <w:t xml:space="preserve"> </w:t>
      </w:r>
    </w:p>
    <w:p w:rsidR="007C43A9" w:rsidRDefault="00ED5E2A">
      <w:pPr>
        <w:spacing w:line="340" w:lineRule="exact"/>
        <w:ind w:left="524" w:hanging="524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一、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本表依公務人員任用法施行細則第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29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條規定訂定，係屬正式公文書，填表人務必依照規定親自據實填寫，字跡工整，如由他人填寫或由電腦列印者，須由本人親自簽名及蓋章，如有不實情事者，自負全責。</w:t>
      </w:r>
    </w:p>
    <w:p w:rsidR="007C43A9" w:rsidRDefault="00ED5E2A">
      <w:pPr>
        <w:spacing w:line="340" w:lineRule="exact"/>
        <w:ind w:left="524" w:hanging="524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二、本表各項目欄內之數字使用，請依行政院「公文書橫式書寫數字使用原則」填寫，並一律以「民國」表示年代。</w:t>
      </w:r>
    </w:p>
    <w:p w:rsidR="007C43A9" w:rsidRDefault="00ED5E2A">
      <w:pPr>
        <w:spacing w:line="340" w:lineRule="exact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三、「學歷」項：</w:t>
      </w:r>
    </w:p>
    <w:p w:rsidR="007C43A9" w:rsidRDefault="00ED5E2A">
      <w:pPr>
        <w:spacing w:line="340" w:lineRule="exact"/>
        <w:ind w:left="1008" w:hanging="528"/>
        <w:textAlignment w:val="auto"/>
      </w:pPr>
      <w:r>
        <w:rPr>
          <w:rFonts w:ascii="標楷體" w:eastAsia="標楷體" w:hAnsi="標楷體" w:cs="標楷體"/>
          <w:color w:val="000000"/>
          <w:spacing w:val="12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一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填寫範圍以接受國內外正規學制教育已畢業，或結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肄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業並具有證明文件為限，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至少須填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1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筆最高畢業學歷，惟大學以上畢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結、肄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業學歷有數個時，則依修業順</w:t>
      </w:r>
      <w:r>
        <w:rPr>
          <w:rFonts w:ascii="標楷體" w:eastAsia="標楷體" w:hAnsi="標楷體" w:cs="標楷體"/>
          <w:color w:val="000000"/>
          <w:spacing w:val="15"/>
          <w:szCs w:val="24"/>
        </w:rPr>
        <w:t>序逐筆填寫。國外學歷並依「國外學歷查證</w:t>
      </w:r>
      <w:r>
        <w:rPr>
          <w:rFonts w:ascii="標楷體" w:eastAsia="標楷體" w:hAnsi="標楷體" w:cs="標楷體"/>
          <w:color w:val="000000"/>
          <w:spacing w:val="15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5"/>
          <w:szCs w:val="24"/>
        </w:rPr>
        <w:t>驗</w:t>
      </w:r>
      <w:r>
        <w:rPr>
          <w:rFonts w:ascii="標楷體" w:eastAsia="標楷體" w:hAnsi="標楷體" w:cs="標楷體"/>
          <w:color w:val="000000"/>
          <w:spacing w:val="15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5"/>
          <w:szCs w:val="24"/>
        </w:rPr>
        <w:t>及認定作業</w:t>
      </w:r>
      <w:r>
        <w:rPr>
          <w:rFonts w:ascii="標楷體" w:eastAsia="標楷體" w:hAnsi="標楷體" w:cs="標楷體"/>
          <w:color w:val="000000"/>
          <w:spacing w:val="15"/>
          <w:szCs w:val="24"/>
        </w:rPr>
        <w:t>要點」查證認定後登錄。初任公職者，以勾選「已畢業」之學歷為限，肄業及結業之學歷，毋須勾選。</w:t>
      </w:r>
    </w:p>
    <w:p w:rsidR="007C43A9" w:rsidRDefault="00ED5E2A">
      <w:pPr>
        <w:spacing w:line="340" w:lineRule="exact"/>
        <w:ind w:left="1020" w:hanging="540"/>
        <w:textAlignment w:val="auto"/>
      </w:pPr>
      <w:r>
        <w:rPr>
          <w:rFonts w:ascii="標楷體" w:eastAsia="標楷體" w:hAnsi="標楷體" w:cs="標楷體"/>
          <w:color w:val="000000"/>
          <w:spacing w:val="15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5"/>
          <w:szCs w:val="24"/>
        </w:rPr>
        <w:t>二</w:t>
      </w:r>
      <w:r>
        <w:rPr>
          <w:rFonts w:ascii="標楷體" w:eastAsia="標楷體" w:hAnsi="標楷體" w:cs="標楷體"/>
          <w:color w:val="000000"/>
          <w:spacing w:val="15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5"/>
          <w:szCs w:val="24"/>
        </w:rPr>
        <w:t>「教育程度</w:t>
      </w:r>
      <w:r>
        <w:rPr>
          <w:rFonts w:ascii="標楷體" w:eastAsia="標楷體" w:hAnsi="標楷體" w:cs="標楷體"/>
          <w:color w:val="000000"/>
          <w:spacing w:val="15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5"/>
          <w:szCs w:val="24"/>
        </w:rPr>
        <w:t>學位</w:t>
      </w:r>
      <w:r>
        <w:rPr>
          <w:rFonts w:ascii="標楷體" w:eastAsia="標楷體" w:hAnsi="標楷體" w:cs="標楷體"/>
          <w:color w:val="000000"/>
          <w:spacing w:val="15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」</w:t>
      </w:r>
      <w:r>
        <w:rPr>
          <w:rFonts w:ascii="標楷體" w:eastAsia="標楷體" w:hAnsi="標楷體" w:cs="標楷體"/>
          <w:color w:val="000000"/>
          <w:spacing w:val="15"/>
          <w:szCs w:val="24"/>
        </w:rPr>
        <w:t>欄，請依下列分類選填：</w:t>
      </w:r>
      <w:r>
        <w:rPr>
          <w:rFonts w:ascii="標楷體" w:eastAsia="標楷體" w:hAnsi="標楷體" w:cs="標楷體"/>
          <w:color w:val="000000"/>
          <w:spacing w:val="15"/>
          <w:szCs w:val="24"/>
        </w:rPr>
        <w:br/>
      </w:r>
      <w:r>
        <w:rPr>
          <w:rFonts w:ascii="標楷體" w:eastAsia="標楷體" w:hAnsi="標楷體" w:cs="標楷體"/>
          <w:color w:val="000000"/>
          <w:spacing w:val="12"/>
          <w:szCs w:val="24"/>
        </w:rPr>
        <w:t>10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國小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 xml:space="preserve">    2l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國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初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中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 xml:space="preserve">    22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初職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 xml:space="preserve">    23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簡易師範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 xml:space="preserve">    31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高中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 xml:space="preserve">    32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高職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 xml:space="preserve">    33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師範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 xml:space="preserve">    41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二專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 xml:space="preserve">        42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三專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 xml:space="preserve">    43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五專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 xml:space="preserve">       44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六年制醫專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舊制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)    50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大學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含軍校、警校取得學士學位者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)  51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二技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 xml:space="preserve">       52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四技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 xml:space="preserve">    60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碩士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 xml:space="preserve">     70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博士</w:t>
      </w:r>
      <w:r>
        <w:rPr>
          <w:rFonts w:ascii="標楷體" w:eastAsia="標楷體" w:hAnsi="標楷體" w:cs="標楷體"/>
          <w:color w:val="000000"/>
          <w:spacing w:val="13"/>
          <w:szCs w:val="24"/>
        </w:rPr>
        <w:t xml:space="preserve"> </w:t>
      </w:r>
    </w:p>
    <w:p w:rsidR="007C43A9" w:rsidRDefault="00ED5E2A">
      <w:pPr>
        <w:spacing w:line="340" w:lineRule="exact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四、「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考試或晉升</w:t>
      </w:r>
      <w:r>
        <w:rPr>
          <w:rFonts w:ascii="標楷體" w:eastAsia="標楷體" w:hAnsi="標楷體" w:cs="標楷體"/>
          <w:color w:val="000000"/>
          <w:spacing w:val="12"/>
          <w:sz w:val="36"/>
          <w:szCs w:val="36"/>
          <w:eastAsianLayout w:id="1444649987" w:combine="1"/>
        </w:rPr>
        <w:t>官等資位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訓練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」及「專門職業及技術人員資格」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項：</w:t>
      </w:r>
    </w:p>
    <w:p w:rsidR="007C43A9" w:rsidRDefault="00ED5E2A">
      <w:pPr>
        <w:spacing w:line="340" w:lineRule="exact"/>
        <w:ind w:left="1008" w:hanging="528"/>
      </w:pPr>
      <w:r>
        <w:rPr>
          <w:rFonts w:ascii="標楷體" w:eastAsia="標楷體" w:hAnsi="標楷體" w:cs="標楷體"/>
          <w:color w:val="000000"/>
          <w:spacing w:val="12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一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「考試或晉升</w:t>
      </w:r>
      <w:r>
        <w:rPr>
          <w:rFonts w:ascii="標楷體" w:eastAsia="標楷體" w:hAnsi="標楷體" w:cs="標楷體"/>
          <w:color w:val="000000"/>
          <w:spacing w:val="12"/>
          <w:sz w:val="36"/>
          <w:szCs w:val="36"/>
          <w:eastAsianLayout w:id="1444649988" w:combine="1"/>
        </w:rPr>
        <w:t>官等資位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訓練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」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指考選機關舉辦之各類公職考試及格並取得及格證書者，或經晉升官等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資位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訓練合格並取得合格證書者，請按先後順序全部填載，不得遺漏。</w:t>
      </w:r>
    </w:p>
    <w:p w:rsidR="007C43A9" w:rsidRDefault="00ED5E2A">
      <w:pPr>
        <w:spacing w:line="340" w:lineRule="exact"/>
        <w:ind w:left="480"/>
        <w:rPr>
          <w:rFonts w:ascii="標楷體" w:eastAsia="標楷體" w:hAnsi="標楷體" w:cs="標楷體"/>
          <w:color w:val="000000"/>
          <w:spacing w:val="13"/>
          <w:szCs w:val="24"/>
        </w:rPr>
      </w:pPr>
      <w:r>
        <w:rPr>
          <w:rFonts w:ascii="標楷體" w:eastAsia="標楷體" w:hAnsi="標楷體" w:cs="標楷體"/>
          <w:color w:val="000000"/>
          <w:spacing w:val="13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3"/>
          <w:szCs w:val="24"/>
        </w:rPr>
        <w:t>二</w:t>
      </w:r>
      <w:r>
        <w:rPr>
          <w:rFonts w:ascii="標楷體" w:eastAsia="標楷體" w:hAnsi="標楷體" w:cs="標楷體"/>
          <w:color w:val="000000"/>
          <w:spacing w:val="13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3"/>
          <w:szCs w:val="24"/>
        </w:rPr>
        <w:t>「類科別」欄，填寫考試及格之職系類科。</w:t>
      </w:r>
    </w:p>
    <w:p w:rsidR="007C43A9" w:rsidRDefault="00ED5E2A">
      <w:pPr>
        <w:spacing w:line="340" w:lineRule="exact"/>
        <w:ind w:left="1012" w:hanging="532"/>
      </w:pPr>
      <w:r>
        <w:rPr>
          <w:rFonts w:ascii="標楷體" w:eastAsia="標楷體" w:hAnsi="標楷體" w:cs="標楷體"/>
          <w:color w:val="000000"/>
          <w:spacing w:val="13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3"/>
          <w:szCs w:val="24"/>
        </w:rPr>
        <w:t>三</w:t>
      </w:r>
      <w:r>
        <w:rPr>
          <w:rFonts w:ascii="標楷體" w:eastAsia="標楷體" w:hAnsi="標楷體" w:cs="標楷體"/>
          <w:color w:val="000000"/>
          <w:spacing w:val="13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</w:rPr>
        <w:t>專門職業及技術人員資格之「考試及格證書」，指參加專門職業及技術人員考試及格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並取得</w:t>
      </w:r>
      <w:r>
        <w:rPr>
          <w:rFonts w:ascii="標楷體" w:eastAsia="標楷體" w:hAnsi="標楷體" w:cs="標楷體"/>
          <w:color w:val="000000"/>
          <w:spacing w:val="11"/>
        </w:rPr>
        <w:t>及格證書者</w:t>
      </w:r>
      <w:r>
        <w:rPr>
          <w:rFonts w:ascii="標楷體" w:eastAsia="標楷體" w:hAnsi="標楷體" w:cs="標楷體"/>
          <w:color w:val="000000"/>
          <w:spacing w:val="12"/>
        </w:rPr>
        <w:t>，請按先後順序全部填載，不得遺漏。</w:t>
      </w:r>
    </w:p>
    <w:p w:rsidR="007C43A9" w:rsidRDefault="00ED5E2A">
      <w:pPr>
        <w:tabs>
          <w:tab w:val="left" w:pos="720"/>
          <w:tab w:val="left" w:pos="840"/>
        </w:tabs>
        <w:spacing w:line="340" w:lineRule="exact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五、「經歷及現職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任免及銓敘審定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」項：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</w:t>
      </w:r>
    </w:p>
    <w:p w:rsidR="007C43A9" w:rsidRDefault="00ED5E2A">
      <w:pPr>
        <w:spacing w:line="340" w:lineRule="exact"/>
        <w:ind w:left="480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一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本項初任者請填寫現職；有多筆經歷者，請依序逐筆填寫，現職應為最後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1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筆。</w:t>
      </w:r>
    </w:p>
    <w:p w:rsidR="007C43A9" w:rsidRDefault="00ED5E2A">
      <w:pPr>
        <w:spacing w:line="340" w:lineRule="exact"/>
        <w:ind w:left="1004" w:hanging="524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二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填寫本表時，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1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筆經歷如有多筆銓敘審定資料時，請填寫該筆經歷之每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1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筆銓敘審定資料。</w:t>
      </w:r>
    </w:p>
    <w:p w:rsidR="007C43A9" w:rsidRDefault="00ED5E2A">
      <w:pPr>
        <w:spacing w:line="340" w:lineRule="exact"/>
        <w:ind w:left="1008" w:hanging="528"/>
      </w:pPr>
      <w:r>
        <w:rPr>
          <w:rFonts w:ascii="標楷體" w:eastAsia="標楷體" w:hAnsi="標楷體" w:cs="標楷體"/>
          <w:color w:val="000000"/>
          <w:spacing w:val="12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三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「職稱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專任及法定兼職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」欄，指現職職務之稱謂，如「專員」。若屬法定兼職者，以經銓敘審定之職稱為限，如「研究員兼課長」。</w:t>
      </w:r>
    </w:p>
    <w:p w:rsidR="007C43A9" w:rsidRDefault="00ED5E2A">
      <w:pPr>
        <w:spacing w:line="340" w:lineRule="exact"/>
        <w:ind w:left="1008" w:hanging="528"/>
      </w:pPr>
      <w:r>
        <w:rPr>
          <w:rFonts w:ascii="標楷體" w:eastAsia="標楷體" w:hAnsi="標楷體" w:cs="標楷體"/>
          <w:color w:val="000000"/>
          <w:spacing w:val="12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四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「職務列等」欄，指依職務列等表所列之官職等填寫；惟官職等有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2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組以上者，例如科員職務列等為「委任第五職等或薦任第六職等至第七職等」，僅填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1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組當事人所占之官職等。</w:t>
      </w:r>
    </w:p>
    <w:p w:rsidR="007C43A9" w:rsidRDefault="00ED5E2A">
      <w:pPr>
        <w:spacing w:line="340" w:lineRule="exact"/>
        <w:ind w:left="480"/>
      </w:pPr>
      <w:r>
        <w:rPr>
          <w:rFonts w:ascii="標楷體" w:eastAsia="標楷體" w:hAnsi="標楷體" w:cs="標楷體"/>
          <w:color w:val="000000"/>
          <w:spacing w:val="12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五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「職務編號」欄，由人事單位填寫。</w:t>
      </w:r>
    </w:p>
    <w:p w:rsidR="007C43A9" w:rsidRDefault="00ED5E2A">
      <w:pPr>
        <w:spacing w:line="340" w:lineRule="exact"/>
        <w:ind w:left="1008" w:hanging="528"/>
      </w:pPr>
      <w:r>
        <w:rPr>
          <w:rFonts w:ascii="標楷體" w:eastAsia="標楷體" w:hAnsi="標楷體" w:cs="標楷體"/>
          <w:color w:val="000000"/>
          <w:spacing w:val="12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六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「職系」欄，指現職職務所歸之職系，如「一般行政」職系。</w:t>
      </w:r>
    </w:p>
    <w:p w:rsidR="007C43A9" w:rsidRDefault="00ED5E2A">
      <w:pPr>
        <w:spacing w:line="340" w:lineRule="exact"/>
        <w:ind w:left="1008" w:hanging="528"/>
      </w:pPr>
      <w:r>
        <w:rPr>
          <w:rFonts w:ascii="標楷體" w:eastAsia="標楷體" w:hAnsi="標楷體" w:cs="標楷體"/>
          <w:color w:val="000000"/>
          <w:spacing w:val="12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七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「主管級別」欄，「主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管」指</w:t>
      </w:r>
      <w:r>
        <w:rPr>
          <w:rFonts w:ascii="標楷體" w:eastAsia="標楷體" w:hAnsi="標楷體" w:cs="標楷體"/>
          <w:color w:val="000000"/>
          <w:szCs w:val="24"/>
        </w:rPr>
        <w:t>機關組織法、組織通則、組織自治條例、組織規程、組織準則及編制表所置之首長、副首長、行政性幕僚長－秘書長、主任秘書或總核稿秘書、技術性幕僚長－總工程司、主任工程司或總核稿技正，以及內部單位主管、副主管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，不含任務編組之職務。另其「級別」之</w:t>
      </w:r>
      <w:r>
        <w:rPr>
          <w:rFonts w:ascii="標楷體" w:eastAsia="標楷體" w:hAnsi="標楷體"/>
          <w:color w:val="000000"/>
          <w:szCs w:val="24"/>
        </w:rPr>
        <w:t>一級、二級、三級、四級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以下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等單位層級之分類，係按機關組織法規所成立專責單位（包括業務單位、輔助單位或派出單位等）之行政層級區分，其中一級單位之行政層級並不為其他單位之下，其主管直接對機關首長負責；二級單位係隸屬於一級單位之下；三級、四級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以下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等單位，依序類推。請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人事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單</w:t>
      </w:r>
      <w:r>
        <w:rPr>
          <w:rFonts w:ascii="標楷體" w:eastAsia="標楷體" w:hAnsi="標楷體" w:cs="標楷體"/>
          <w:color w:val="000000"/>
          <w:spacing w:val="11"/>
          <w:szCs w:val="24"/>
        </w:rPr>
        <w:lastRenderedPageBreak/>
        <w:t>位</w:t>
      </w:r>
      <w:r>
        <w:rPr>
          <w:rFonts w:ascii="標楷體" w:eastAsia="標楷體" w:hAnsi="標楷體"/>
          <w:color w:val="000000"/>
          <w:szCs w:val="24"/>
        </w:rPr>
        <w:t>依上開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「主管」與「級別」之區分方式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填入適當代碼：</w:t>
      </w:r>
    </w:p>
    <w:p w:rsidR="007C43A9" w:rsidRDefault="00ED5E2A">
      <w:pPr>
        <w:autoSpaceDE w:val="0"/>
        <w:snapToGrid w:val="0"/>
        <w:spacing w:line="340" w:lineRule="exact"/>
        <w:ind w:firstLine="1048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1.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首長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       2.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副首長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  3.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一級主管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  4.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二級主管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  </w:t>
      </w:r>
      <w:r>
        <w:rPr>
          <w:rFonts w:ascii="標楷體" w:eastAsia="標楷體" w:hAnsi="標楷體" w:cs="標楷體"/>
          <w:color w:val="000000"/>
          <w:spacing w:val="-2"/>
          <w:szCs w:val="24"/>
        </w:rPr>
        <w:t xml:space="preserve"> 5.</w:t>
      </w:r>
      <w:r>
        <w:rPr>
          <w:rFonts w:ascii="標楷體" w:eastAsia="標楷體" w:hAnsi="標楷體" w:cs="標楷體"/>
          <w:color w:val="000000"/>
          <w:spacing w:val="-2"/>
          <w:szCs w:val="24"/>
        </w:rPr>
        <w:t>三級主管</w:t>
      </w:r>
    </w:p>
    <w:p w:rsidR="007C43A9" w:rsidRDefault="00ED5E2A">
      <w:pPr>
        <w:spacing w:line="340" w:lineRule="exact"/>
        <w:ind w:firstLine="1048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6.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四級以下主管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7.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一級副主管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 8.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二級副主管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  9.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三級副主管</w:t>
      </w:r>
    </w:p>
    <w:p w:rsidR="007C43A9" w:rsidRDefault="00ED5E2A">
      <w:pPr>
        <w:spacing w:line="340" w:lineRule="exact"/>
        <w:ind w:left="480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八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「人員區分」欄，請各人事單位填入下列適當代號表示：</w:t>
      </w:r>
    </w:p>
    <w:p w:rsidR="007C43A9" w:rsidRDefault="00ED5E2A">
      <w:pPr>
        <w:tabs>
          <w:tab w:val="left" w:pos="1200"/>
        </w:tabs>
        <w:autoSpaceDE w:val="0"/>
        <w:snapToGrid w:val="0"/>
        <w:spacing w:line="340" w:lineRule="exact"/>
        <w:ind w:firstLine="1048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1.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司法人員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 2.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外交人員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  3.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警察人員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4.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關務人員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5.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交通事業人員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</w:t>
      </w:r>
    </w:p>
    <w:p w:rsidR="007C43A9" w:rsidRDefault="00ED5E2A">
      <w:pPr>
        <w:tabs>
          <w:tab w:val="left" w:pos="1200"/>
        </w:tabs>
        <w:autoSpaceDE w:val="0"/>
        <w:snapToGrid w:val="0"/>
        <w:spacing w:line="340" w:lineRule="exact"/>
        <w:ind w:firstLine="1048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6.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審計人員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 7.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主計人員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  8.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人事人員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9.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政風人員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10.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教育人員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</w:t>
      </w:r>
    </w:p>
    <w:p w:rsidR="007C43A9" w:rsidRDefault="00ED5E2A">
      <w:pPr>
        <w:tabs>
          <w:tab w:val="left" w:pos="1200"/>
        </w:tabs>
        <w:autoSpaceDE w:val="0"/>
        <w:snapToGrid w:val="0"/>
        <w:spacing w:line="340" w:lineRule="exact"/>
        <w:ind w:firstLine="1048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11.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一般人員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12.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聘用人員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 1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3.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約僱人員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14.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駐外人員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15.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醫事人員</w:t>
      </w:r>
    </w:p>
    <w:p w:rsidR="007C43A9" w:rsidRDefault="00ED5E2A">
      <w:pPr>
        <w:tabs>
          <w:tab w:val="left" w:pos="1080"/>
        </w:tabs>
        <w:autoSpaceDE w:val="0"/>
        <w:snapToGrid w:val="0"/>
        <w:spacing w:line="340" w:lineRule="exact"/>
        <w:ind w:firstLine="1080"/>
      </w:pPr>
      <w:r>
        <w:rPr>
          <w:rFonts w:ascii="標楷體" w:eastAsia="標楷體" w:hAnsi="標楷體"/>
          <w:color w:val="000000"/>
          <w:szCs w:val="24"/>
        </w:rPr>
        <w:t>71</w:t>
      </w:r>
      <w:r>
        <w:rPr>
          <w:rFonts w:ascii="標楷體" w:eastAsia="標楷體" w:hAnsi="標楷體"/>
          <w:color w:val="000000"/>
          <w:szCs w:val="24"/>
        </w:rPr>
        <w:t>主辦會計人員</w:t>
      </w:r>
      <w:r>
        <w:rPr>
          <w:rFonts w:ascii="標楷體" w:eastAsia="標楷體" w:hAnsi="標楷體"/>
          <w:color w:val="000000"/>
          <w:szCs w:val="24"/>
        </w:rPr>
        <w:t xml:space="preserve">  72</w:t>
      </w:r>
      <w:r>
        <w:rPr>
          <w:rFonts w:ascii="標楷體" w:eastAsia="標楷體" w:hAnsi="標楷體"/>
          <w:color w:val="000000"/>
          <w:szCs w:val="24"/>
        </w:rPr>
        <w:t>主辦統計人員</w:t>
      </w:r>
      <w:r>
        <w:rPr>
          <w:rFonts w:ascii="標楷體" w:eastAsia="標楷體" w:hAnsi="標楷體"/>
          <w:color w:val="000000"/>
          <w:szCs w:val="24"/>
        </w:rPr>
        <w:t xml:space="preserve">  73</w:t>
      </w:r>
      <w:r>
        <w:rPr>
          <w:rFonts w:ascii="標楷體" w:eastAsia="標楷體" w:hAnsi="標楷體"/>
          <w:color w:val="000000"/>
          <w:szCs w:val="24"/>
        </w:rPr>
        <w:t>會計佐理人員</w:t>
      </w:r>
      <w:r>
        <w:rPr>
          <w:rFonts w:ascii="標楷體" w:eastAsia="標楷體" w:hAnsi="標楷體"/>
          <w:color w:val="000000"/>
          <w:szCs w:val="24"/>
        </w:rPr>
        <w:t xml:space="preserve">  74</w:t>
      </w:r>
      <w:r>
        <w:rPr>
          <w:rFonts w:ascii="標楷體" w:eastAsia="標楷體" w:hAnsi="標楷體"/>
          <w:color w:val="000000"/>
          <w:szCs w:val="24"/>
        </w:rPr>
        <w:t>統計佐理人員</w:t>
      </w:r>
    </w:p>
    <w:p w:rsidR="007C43A9" w:rsidRDefault="00ED5E2A">
      <w:pPr>
        <w:tabs>
          <w:tab w:val="left" w:pos="8385"/>
        </w:tabs>
        <w:spacing w:line="340" w:lineRule="exact"/>
        <w:ind w:left="480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九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「任職」、「免職」欄，係填寫派令之日期、文號。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ab/>
      </w:r>
    </w:p>
    <w:p w:rsidR="007C43A9" w:rsidRDefault="00ED5E2A">
      <w:pPr>
        <w:spacing w:line="340" w:lineRule="exact"/>
        <w:ind w:left="480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十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「銓敘審定」欄之各子項，請依銓敘部之銓敘審定函填寫。</w:t>
      </w:r>
    </w:p>
    <w:p w:rsidR="007C43A9" w:rsidRDefault="00ED5E2A">
      <w:pPr>
        <w:spacing w:line="340" w:lineRule="exact"/>
        <w:ind w:left="1266" w:hanging="786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十一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「不必銓審註記」人員，指凡未納入銓敘範圍者，如國營事業機構等人員，由人事單位在該欄內打「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v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」表示。</w:t>
      </w:r>
    </w:p>
    <w:p w:rsidR="007C43A9" w:rsidRDefault="00ED5E2A">
      <w:pPr>
        <w:spacing w:line="340" w:lineRule="exact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六、「考績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成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或成績考核」項：</w:t>
      </w:r>
    </w:p>
    <w:p w:rsidR="007C43A9" w:rsidRDefault="00ED5E2A">
      <w:pPr>
        <w:autoSpaceDE w:val="0"/>
        <w:snapToGrid w:val="0"/>
        <w:spacing w:line="340" w:lineRule="exact"/>
        <w:ind w:left="1004" w:hanging="524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一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任公職取得考績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成、核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資料者，請依年度順序照考績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成、核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核定結果逐筆逐項填寫。</w:t>
      </w:r>
    </w:p>
    <w:p w:rsidR="007C43A9" w:rsidRDefault="00ED5E2A">
      <w:pPr>
        <w:autoSpaceDE w:val="0"/>
        <w:snapToGrid w:val="0"/>
        <w:spacing w:line="340" w:lineRule="exact"/>
        <w:ind w:left="480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二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「區分」欄，指年終考績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成、核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、另予考績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成、核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、專案考績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成、核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。</w:t>
      </w:r>
    </w:p>
    <w:p w:rsidR="007C43A9" w:rsidRDefault="00ED5E2A">
      <w:pPr>
        <w:autoSpaceDE w:val="0"/>
        <w:snapToGrid w:val="0"/>
        <w:spacing w:line="340" w:lineRule="exact"/>
        <w:ind w:left="1004" w:hanging="524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三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「核定獎懲」欄，係填該年度考績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成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或成績考核核定獎懲。「核定日期文號」欄，係填寫主管機關或授權核定機關之核定日期文號，「銓敘審定日期文號」欄，係填寫銓敘部之銓敘審定日期文號。</w:t>
      </w:r>
    </w:p>
    <w:p w:rsidR="007C43A9" w:rsidRDefault="00ED5E2A">
      <w:pPr>
        <w:spacing w:line="340" w:lineRule="exact"/>
        <w:ind w:left="600" w:hanging="600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七、「獎懲」項，請照核發之獎懲令依序逐筆填寫，範圍包括平時考核獎懲、懲戒處分、刑事裁判、勳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獎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章、模範公務人員及公務人員傑出貢獻獎等。</w:t>
      </w:r>
    </w:p>
    <w:p w:rsidR="007C43A9" w:rsidRDefault="00ED5E2A">
      <w:pPr>
        <w:spacing w:line="340" w:lineRule="exact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八、「專長及語言能力」項：</w:t>
      </w:r>
    </w:p>
    <w:p w:rsidR="007C43A9" w:rsidRDefault="00ED5E2A">
      <w:pPr>
        <w:autoSpaceDE w:val="0"/>
        <w:snapToGrid w:val="0"/>
        <w:spacing w:line="340" w:lineRule="exact"/>
        <w:ind w:left="480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一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取得民間證照考試合格資料者，請依年度順序逐筆逐項填寫。</w:t>
      </w:r>
    </w:p>
    <w:p w:rsidR="007C43A9" w:rsidRDefault="00ED5E2A">
      <w:pPr>
        <w:autoSpaceDE w:val="0"/>
        <w:snapToGrid w:val="0"/>
        <w:spacing w:line="340" w:lineRule="exact"/>
        <w:ind w:left="480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二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專長項目欄，請依下列分類選填：</w:t>
      </w:r>
    </w:p>
    <w:p w:rsidR="007C43A9" w:rsidRDefault="00ED5E2A">
      <w:pPr>
        <w:autoSpaceDE w:val="0"/>
        <w:snapToGrid w:val="0"/>
        <w:spacing w:line="340" w:lineRule="exact"/>
        <w:ind w:left="960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A001: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車輛駕駛；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A002: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汽車維修；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A003: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電器維修；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A004: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冷凍空調維修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</w:t>
      </w:r>
    </w:p>
    <w:p w:rsidR="007C43A9" w:rsidRDefault="00ED5E2A">
      <w:pPr>
        <w:autoSpaceDE w:val="0"/>
        <w:snapToGrid w:val="0"/>
        <w:spacing w:line="340" w:lineRule="exact"/>
        <w:ind w:firstLine="959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A005: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烹飪廚藝。</w:t>
      </w:r>
    </w:p>
    <w:p w:rsidR="007C43A9" w:rsidRDefault="00ED5E2A">
      <w:pPr>
        <w:autoSpaceDE w:val="0"/>
        <w:snapToGrid w:val="0"/>
        <w:spacing w:line="340" w:lineRule="exact"/>
        <w:ind w:firstLine="959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若有其他專長項目僅填專長，不填編號。</w:t>
      </w:r>
    </w:p>
    <w:p w:rsidR="007C43A9" w:rsidRDefault="00ED5E2A">
      <w:pPr>
        <w:autoSpaceDE w:val="0"/>
        <w:snapToGrid w:val="0"/>
        <w:spacing w:line="340" w:lineRule="exact"/>
        <w:ind w:left="480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三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語言類別欄，包含本國語言及外國語言。</w:t>
      </w:r>
    </w:p>
    <w:p w:rsidR="007C43A9" w:rsidRDefault="00ED5E2A">
      <w:pPr>
        <w:spacing w:line="340" w:lineRule="exact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九、「檢覈」項，指經考選機關檢覈及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合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格並取得證書者，公職候選人檢覈資格免填。</w:t>
      </w:r>
    </w:p>
    <w:p w:rsidR="007C43A9" w:rsidRDefault="00ED5E2A">
      <w:pPr>
        <w:spacing w:line="340" w:lineRule="exact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十、「甄審」項，指交通事業人員及關務人員具有升資或升任甄審合格證書者填寫。</w:t>
      </w:r>
    </w:p>
    <w:p w:rsidR="007C43A9" w:rsidRDefault="00ED5E2A">
      <w:pPr>
        <w:spacing w:line="340" w:lineRule="exact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十一、「兵役」項：</w:t>
      </w:r>
    </w:p>
    <w:p w:rsidR="007C43A9" w:rsidRDefault="00ED5E2A">
      <w:pPr>
        <w:tabs>
          <w:tab w:val="left" w:pos="1080"/>
        </w:tabs>
        <w:spacing w:line="340" w:lineRule="exact"/>
        <w:ind w:left="480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一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凡已服役者均應填寫。</w:t>
      </w:r>
    </w:p>
    <w:p w:rsidR="007C43A9" w:rsidRDefault="00ED5E2A">
      <w:pPr>
        <w:tabs>
          <w:tab w:val="left" w:pos="1080"/>
        </w:tabs>
        <w:spacing w:line="340" w:lineRule="exact"/>
        <w:ind w:left="1004" w:hanging="524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二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「役別」、「軍種」、「官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兵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科」、「退伍軍階」、「服役期間」等請依照退伍令記載填寫。</w:t>
      </w:r>
    </w:p>
    <w:p w:rsidR="007C43A9" w:rsidRDefault="00ED5E2A">
      <w:pPr>
        <w:spacing w:line="340" w:lineRule="exact"/>
        <w:ind w:left="786" w:hanging="786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十二、「教師資格」項之「生效日期」欄，請就教師資格檢定、登記、加科登記或審定之起資日期予以填寫。</w:t>
      </w:r>
    </w:p>
    <w:p w:rsidR="007C43A9" w:rsidRDefault="00ED5E2A">
      <w:pPr>
        <w:tabs>
          <w:tab w:val="left" w:pos="840"/>
        </w:tabs>
        <w:spacing w:line="340" w:lineRule="exact"/>
        <w:ind w:left="718" w:hanging="718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十三、</w:t>
      </w:r>
      <w:r>
        <w:rPr>
          <w:rFonts w:ascii="標楷體" w:eastAsia="標楷體" w:hAnsi="標楷體" w:cs="標楷體"/>
          <w:color w:val="000000"/>
          <w:spacing w:val="11"/>
        </w:rPr>
        <w:t>「</w:t>
      </w:r>
      <w:r>
        <w:rPr>
          <w:rFonts w:ascii="標楷體" w:eastAsia="標楷體" w:hAnsi="標楷體"/>
          <w:color w:val="000000"/>
        </w:rPr>
        <w:t>身心障礙</w:t>
      </w:r>
      <w:r>
        <w:rPr>
          <w:rFonts w:ascii="標楷體" w:eastAsia="標楷體" w:hAnsi="標楷體" w:cs="標楷體"/>
          <w:color w:val="000000"/>
          <w:spacing w:val="11"/>
        </w:rPr>
        <w:t>註記」之「種類」及「等級」欄，請參考</w:t>
      </w:r>
      <w:r>
        <w:rPr>
          <w:rStyle w:val="aa"/>
          <w:rFonts w:ascii="標楷體" w:eastAsia="標楷體" w:hAnsi="標楷體" w:cs="Arial"/>
          <w:color w:val="000000"/>
        </w:rPr>
        <w:t>身心障礙</w:t>
      </w:r>
      <w:r>
        <w:rPr>
          <w:rFonts w:ascii="標楷體" w:eastAsia="標楷體" w:hAnsi="標楷體" w:cs="Arial"/>
          <w:color w:val="000000"/>
        </w:rPr>
        <w:t>手冊填寫。</w:t>
      </w:r>
      <w:r>
        <w:rPr>
          <w:rFonts w:ascii="標楷體" w:eastAsia="標楷體" w:hAnsi="標楷體" w:cs="標楷體"/>
          <w:color w:val="000000"/>
          <w:spacing w:val="11"/>
        </w:rPr>
        <w:t>「</w:t>
      </w:r>
      <w:r>
        <w:rPr>
          <w:rFonts w:ascii="標楷體" w:eastAsia="標楷體" w:hAnsi="標楷體"/>
          <w:color w:val="000000"/>
        </w:rPr>
        <w:t>原住民族</w:t>
      </w:r>
      <w:r>
        <w:rPr>
          <w:rFonts w:ascii="標楷體" w:eastAsia="標楷體" w:hAnsi="標楷體" w:cs="標楷體"/>
          <w:color w:val="000000"/>
          <w:spacing w:val="11"/>
        </w:rPr>
        <w:t>註記」，以經戶政機關依</w:t>
      </w:r>
      <w:r>
        <w:rPr>
          <w:rFonts w:ascii="標楷體" w:eastAsia="標楷體" w:hAnsi="標楷體"/>
          <w:color w:val="000000"/>
        </w:rPr>
        <w:t>原住民民族別認定辦法</w:t>
      </w:r>
      <w:r>
        <w:rPr>
          <w:rFonts w:ascii="標楷體" w:eastAsia="標楷體" w:hAnsi="標楷體" w:cs="標楷體"/>
          <w:color w:val="000000"/>
          <w:spacing w:val="11"/>
        </w:rPr>
        <w:t>完成登記者為限，又「身分別」欄，請填平地或山地。</w:t>
      </w:r>
    </w:p>
    <w:p w:rsidR="007C43A9" w:rsidRDefault="00ED5E2A">
      <w:pPr>
        <w:tabs>
          <w:tab w:val="left" w:pos="960"/>
        </w:tabs>
        <w:spacing w:line="340" w:lineRule="exact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十四、「家屬」項：</w:t>
      </w:r>
    </w:p>
    <w:p w:rsidR="007C43A9" w:rsidRDefault="00ED5E2A">
      <w:pPr>
        <w:tabs>
          <w:tab w:val="left" w:pos="720"/>
        </w:tabs>
        <w:spacing w:line="340" w:lineRule="exact"/>
        <w:ind w:left="480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一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家屬，請填父母、配偶、子女。</w:t>
      </w:r>
    </w:p>
    <w:p w:rsidR="007C43A9" w:rsidRDefault="00ED5E2A">
      <w:pPr>
        <w:tabs>
          <w:tab w:val="left" w:pos="720"/>
        </w:tabs>
        <w:spacing w:line="340" w:lineRule="exact"/>
        <w:ind w:left="480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lastRenderedPageBreak/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二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出生日期，如係民國前出生者，請加填「前」字。</w:t>
      </w:r>
    </w:p>
    <w:p w:rsidR="007C43A9" w:rsidRDefault="00ED5E2A">
      <w:pPr>
        <w:tabs>
          <w:tab w:val="left" w:pos="960"/>
        </w:tabs>
        <w:spacing w:line="340" w:lineRule="exact"/>
        <w:ind w:left="1048" w:hanging="1048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十五、「</w:t>
      </w:r>
      <w:r>
        <w:rPr>
          <w:rFonts w:ascii="標楷體" w:eastAsia="標楷體" w:hAnsi="標楷體" w:cs="標楷體"/>
          <w:color w:val="000000"/>
          <w:spacing w:val="13"/>
          <w:szCs w:val="24"/>
        </w:rPr>
        <w:t>訓練及進修」項：</w:t>
      </w:r>
    </w:p>
    <w:p w:rsidR="007C43A9" w:rsidRDefault="00ED5E2A">
      <w:pPr>
        <w:spacing w:line="340" w:lineRule="exact"/>
        <w:ind w:left="480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一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「訓練」係包括國內外舉辦與公務有關之訓練，期間在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1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星期以上並取得證書者。</w:t>
      </w:r>
    </w:p>
    <w:p w:rsidR="007C43A9" w:rsidRDefault="00ED5E2A">
      <w:pPr>
        <w:spacing w:line="340" w:lineRule="exact"/>
        <w:ind w:left="1004" w:hanging="524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二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「進修」指與公務有關之國內外進修，並可獲得學分者為限，「碩士學分班」於修畢應修學分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含教師在職進修修畢四十學分者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，發給結業證書者填入本項，並不得填載於「學歷」欄；另專題研究及研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實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習等資料亦填入本項。</w:t>
      </w:r>
    </w:p>
    <w:p w:rsidR="007C43A9" w:rsidRDefault="00ED5E2A">
      <w:pPr>
        <w:spacing w:line="340" w:lineRule="exact"/>
        <w:ind w:left="480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三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「課程性質」欄，請填實體、數位或混成。</w:t>
      </w:r>
    </w:p>
    <w:p w:rsidR="007C43A9" w:rsidRDefault="00ED5E2A">
      <w:pPr>
        <w:spacing w:line="340" w:lineRule="exact"/>
        <w:ind w:left="480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四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「訓練時數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學分數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」以該訓練或進修之證書資料為憑。</w:t>
      </w:r>
    </w:p>
    <w:p w:rsidR="007C43A9" w:rsidRDefault="00ED5E2A">
      <w:pPr>
        <w:spacing w:line="340" w:lineRule="exact"/>
        <w:ind w:left="718" w:hanging="718"/>
        <w:jc w:val="both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十六、本表填表人所填各欄，經各服務機關人事單位查對無訛後，除填表人簽名及蓋章外，機關首長、人事主管及承辦人員３欄位，請蓋職章，無職章者請蓋職名章，無職名章者請簽名。</w:t>
      </w:r>
    </w:p>
    <w:p w:rsidR="007C43A9" w:rsidRDefault="00ED5E2A">
      <w:pPr>
        <w:spacing w:line="340" w:lineRule="exact"/>
        <w:jc w:val="both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十七、本表各欄填載資料如有異動，請填表人儘速檢證通知服務機關人事單位更正。</w:t>
      </w:r>
    </w:p>
    <w:p w:rsidR="007C43A9" w:rsidRDefault="007C43A9">
      <w:pPr>
        <w:spacing w:line="340" w:lineRule="exact"/>
        <w:rPr>
          <w:rFonts w:ascii="標楷體" w:eastAsia="標楷體" w:hAnsi="標楷體" w:cs="標楷體"/>
          <w:color w:val="000000"/>
          <w:szCs w:val="24"/>
        </w:rPr>
      </w:pPr>
    </w:p>
    <w:p w:rsidR="007C43A9" w:rsidRDefault="007C43A9">
      <w:pPr>
        <w:spacing w:line="340" w:lineRule="exact"/>
        <w:rPr>
          <w:rFonts w:ascii="標楷體" w:eastAsia="標楷體" w:hAnsi="標楷體" w:cs="標楷體"/>
          <w:color w:val="000000"/>
          <w:szCs w:val="24"/>
        </w:rPr>
      </w:pPr>
    </w:p>
    <w:sectPr w:rsidR="007C43A9" w:rsidSect="007C43A9">
      <w:headerReference w:type="default" r:id="rId14"/>
      <w:footerReference w:type="default" r:id="rId15"/>
      <w:pgSz w:w="11907" w:h="16840"/>
      <w:pgMar w:top="1418" w:right="851" w:bottom="1259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E2A" w:rsidRDefault="00ED5E2A" w:rsidP="007C43A9">
      <w:pPr>
        <w:spacing w:line="240" w:lineRule="auto"/>
      </w:pPr>
      <w:r>
        <w:separator/>
      </w:r>
    </w:p>
  </w:endnote>
  <w:endnote w:type="continuationSeparator" w:id="0">
    <w:p w:rsidR="00ED5E2A" w:rsidRDefault="00ED5E2A" w:rsidP="007C4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A9" w:rsidRDefault="007C43A9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0;height:0;z-index:251660288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7C43A9" w:rsidRDefault="007C43A9">
                <w:pPr>
                  <w:pStyle w:val="a6"/>
                </w:pPr>
                <w:r>
                  <w:rPr>
                    <w:rStyle w:val="a7"/>
                    <w:sz w:val="24"/>
                  </w:rPr>
                  <w:t>-</w:t>
                </w: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7466E7">
                  <w:rPr>
                    <w:rStyle w:val="a7"/>
                    <w:rFonts w:hint="eastAsia"/>
                    <w:noProof/>
                  </w:rPr>
                  <w:t>１</w:t>
                </w:r>
                <w:r>
                  <w:rPr>
                    <w:rStyle w:val="a7"/>
                  </w:rPr>
                  <w:fldChar w:fldCharType="end"/>
                </w:r>
                <w:r>
                  <w:rPr>
                    <w:rStyle w:val="a7"/>
                    <w:sz w:val="24"/>
                  </w:rPr>
                  <w:t>-</w:t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A9" w:rsidRDefault="007C43A9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.05pt;width:0;height:0;z-index:251662336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7C43A9" w:rsidRDefault="007C43A9">
                <w:pPr>
                  <w:pStyle w:val="a6"/>
                </w:pPr>
                <w:r>
                  <w:rPr>
                    <w:rStyle w:val="a7"/>
                    <w:sz w:val="24"/>
                  </w:rPr>
                  <w:t>-</w:t>
                </w: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7466E7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  <w:r>
                  <w:rPr>
                    <w:rStyle w:val="a7"/>
                    <w:sz w:val="24"/>
                  </w:rPr>
                  <w:t>-</w:t>
                </w:r>
              </w:p>
            </w:txbxContent>
          </v:textbox>
          <w10:wrap type="square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A9" w:rsidRDefault="007C43A9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.05pt;width:0;height:0;z-index:251664384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7C43A9" w:rsidRDefault="007C43A9">
                <w:pPr>
                  <w:pStyle w:val="a6"/>
                </w:pPr>
                <w:r>
                  <w:rPr>
                    <w:rStyle w:val="a7"/>
                    <w:sz w:val="24"/>
                  </w:rPr>
                  <w:t>-</w:t>
                </w: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7466E7">
                  <w:rPr>
                    <w:rStyle w:val="a7"/>
                    <w:noProof/>
                  </w:rPr>
                  <w:t>12</w:t>
                </w:r>
                <w:r>
                  <w:rPr>
                    <w:rStyle w:val="a7"/>
                  </w:rPr>
                  <w:fldChar w:fldCharType="end"/>
                </w:r>
                <w:r>
                  <w:rPr>
                    <w:rStyle w:val="a7"/>
                    <w:sz w:val="24"/>
                  </w:rPr>
                  <w:t>-</w:t>
                </w:r>
              </w:p>
            </w:txbxContent>
          </v:textbox>
          <w10:wrap type="square"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A9" w:rsidRDefault="007C43A9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0;margin-top:.05pt;width:0;height:0;z-index:251666432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7C43A9" w:rsidRDefault="007C43A9">
                <w:pPr>
                  <w:pStyle w:val="a6"/>
                </w:pPr>
                <w:r>
                  <w:rPr>
                    <w:rStyle w:val="a7"/>
                    <w:sz w:val="24"/>
                  </w:rPr>
                  <w:t>-</w:t>
                </w: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7466E7">
                  <w:rPr>
                    <w:rStyle w:val="a7"/>
                    <w:noProof/>
                  </w:rPr>
                  <w:t>13</w:t>
                </w:r>
                <w:r>
                  <w:rPr>
                    <w:rStyle w:val="a7"/>
                  </w:rPr>
                  <w:fldChar w:fldCharType="end"/>
                </w:r>
                <w:r>
                  <w:rPr>
                    <w:rStyle w:val="a7"/>
                    <w:sz w:val="24"/>
                  </w:rPr>
                  <w:t>-</w:t>
                </w:r>
              </w:p>
            </w:txbxContent>
          </v:textbox>
          <w10:wrap type="square"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A9" w:rsidRDefault="007C43A9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0;margin-top:.05pt;width:0;height:0;z-index:251668480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7C43A9" w:rsidRDefault="007C43A9">
                <w:pPr>
                  <w:pStyle w:val="a6"/>
                </w:pPr>
                <w:r>
                  <w:rPr>
                    <w:rStyle w:val="a7"/>
                    <w:sz w:val="24"/>
                  </w:rPr>
                  <w:t>-</w:t>
                </w: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7466E7">
                  <w:rPr>
                    <w:rStyle w:val="a7"/>
                    <w:noProof/>
                  </w:rPr>
                  <w:t>18</w:t>
                </w:r>
                <w:r>
                  <w:rPr>
                    <w:rStyle w:val="a7"/>
                  </w:rPr>
                  <w:fldChar w:fldCharType="end"/>
                </w:r>
                <w:r>
                  <w:rPr>
                    <w:rStyle w:val="a7"/>
                    <w:sz w:val="24"/>
                  </w:rPr>
                  <w:t>-</w:t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E2A" w:rsidRDefault="00ED5E2A" w:rsidP="007C43A9">
      <w:pPr>
        <w:spacing w:line="240" w:lineRule="auto"/>
      </w:pPr>
      <w:r w:rsidRPr="007C43A9">
        <w:rPr>
          <w:color w:val="000000"/>
        </w:rPr>
        <w:separator/>
      </w:r>
    </w:p>
  </w:footnote>
  <w:footnote w:type="continuationSeparator" w:id="0">
    <w:p w:rsidR="00ED5E2A" w:rsidRDefault="00ED5E2A" w:rsidP="007C43A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A9" w:rsidRDefault="007C43A9">
    <w:pPr>
      <w:pStyle w:val="a5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A9" w:rsidRDefault="007C43A9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A9" w:rsidRDefault="007C43A9">
    <w:pPr>
      <w:pStyle w:val="a5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A9" w:rsidRDefault="007C43A9">
    <w:pPr>
      <w:pStyle w:val="a5"/>
      <w:jc w:val="righ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A9" w:rsidRDefault="007C43A9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43A9"/>
    <w:rsid w:val="007466E7"/>
    <w:rsid w:val="007C43A9"/>
    <w:rsid w:val="00ED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43A9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7C43A9"/>
    <w:rPr>
      <w:sz w:val="18"/>
    </w:rPr>
  </w:style>
  <w:style w:type="paragraph" w:styleId="a4">
    <w:name w:val="annotation text"/>
    <w:basedOn w:val="a"/>
    <w:rsid w:val="007C43A9"/>
  </w:style>
  <w:style w:type="paragraph" w:styleId="a5">
    <w:name w:val="header"/>
    <w:basedOn w:val="a"/>
    <w:rsid w:val="007C43A9"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"/>
    <w:rsid w:val="007C43A9"/>
    <w:pPr>
      <w:tabs>
        <w:tab w:val="center" w:pos="4153"/>
        <w:tab w:val="right" w:pos="8306"/>
      </w:tabs>
    </w:pPr>
    <w:rPr>
      <w:sz w:val="20"/>
    </w:rPr>
  </w:style>
  <w:style w:type="character" w:styleId="a7">
    <w:name w:val="page number"/>
    <w:basedOn w:val="a0"/>
    <w:rsid w:val="007C43A9"/>
  </w:style>
  <w:style w:type="paragraph" w:styleId="a8">
    <w:name w:val="Balloon Text"/>
    <w:basedOn w:val="a"/>
    <w:rsid w:val="007C43A9"/>
    <w:rPr>
      <w:rFonts w:ascii="Arial" w:eastAsia="新細明體" w:hAnsi="Arial"/>
      <w:sz w:val="18"/>
      <w:szCs w:val="18"/>
    </w:rPr>
  </w:style>
  <w:style w:type="character" w:customStyle="1" w:styleId="a9">
    <w:name w:val="頁首 字元"/>
    <w:rsid w:val="007C43A9"/>
  </w:style>
  <w:style w:type="paragraph" w:customStyle="1" w:styleId="1">
    <w:name w:val="字元 字元1 字元 字元 字元"/>
    <w:basedOn w:val="a"/>
    <w:rsid w:val="007C43A9"/>
    <w:pPr>
      <w:widowControl/>
      <w:spacing w:after="160" w:line="240" w:lineRule="exact"/>
      <w:textAlignment w:val="auto"/>
    </w:pPr>
    <w:rPr>
      <w:rFonts w:ascii="Tahoma" w:eastAsia="新細明體" w:hAnsi="Tahoma"/>
      <w:sz w:val="20"/>
      <w:lang w:eastAsia="en-US"/>
    </w:rPr>
  </w:style>
  <w:style w:type="character" w:styleId="aa">
    <w:name w:val="Emphasis"/>
    <w:basedOn w:val="a0"/>
    <w:rsid w:val="007C43A9"/>
    <w:rPr>
      <w:b w:val="0"/>
      <w:bCs w:val="0"/>
      <w:i w:val="0"/>
      <w:iCs w:val="0"/>
      <w:color w:val="CC00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1189</Words>
  <Characters>6782</Characters>
  <Application>Microsoft Office Word</Application>
  <DocSecurity>0</DocSecurity>
  <Lines>56</Lines>
  <Paragraphs>15</Paragraphs>
  <ScaleCrop>false</ScaleCrop>
  <Company/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公務人員覆歷表空白表格下載</dc:title>
  <dc:subject>公務人員覆歷表空白表格下載</dc:subject>
  <dc:creator>資訊室</dc:creator>
  <cp:lastModifiedBy>admin1</cp:lastModifiedBy>
  <cp:revision>2</cp:revision>
  <cp:lastPrinted>2011-11-25T02:58:00Z</cp:lastPrinted>
  <dcterms:created xsi:type="dcterms:W3CDTF">2017-06-03T06:29:00Z</dcterms:created>
  <dcterms:modified xsi:type="dcterms:W3CDTF">2017-06-03T06:29:00Z</dcterms:modified>
</cp:coreProperties>
</file>