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3F" w:rsidRDefault="00DE6978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臺中市北區區公所員工交換輪值申請書</w:t>
      </w:r>
    </w:p>
    <w:p w:rsidR="00156A3F" w:rsidRDefault="00156A3F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56A3F" w:rsidRDefault="00DE6978">
      <w:pPr>
        <w:ind w:left="720" w:hanging="720"/>
      </w:pPr>
      <w:r>
        <w:rPr>
          <w:rFonts w:ascii="標楷體" w:eastAsia="標楷體" w:hAnsi="標楷體"/>
          <w:sz w:val="36"/>
          <w:szCs w:val="36"/>
        </w:rPr>
        <w:t>一、</w:t>
      </w:r>
      <w:r>
        <w:rPr>
          <w:rFonts w:ascii="標楷體" w:eastAsia="標楷體" w:hAnsi="標楷體"/>
          <w:sz w:val="56"/>
          <w:szCs w:val="56"/>
          <w:vertAlign w:val="superscript"/>
        </w:rPr>
        <w:t>職</w:t>
      </w:r>
      <w:r>
        <w:rPr>
          <w:rFonts w:ascii="標楷體" w:eastAsia="標楷體" w:hAnsi="標楷體"/>
          <w:sz w:val="36"/>
          <w:szCs w:val="36"/>
          <w:vertAlign w:val="superscript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原排定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日值勤，茲因另有要事，不克擔任上項工作，擬與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日值勤人員交換輪值。</w:t>
      </w:r>
    </w:p>
    <w:p w:rsidR="00156A3F" w:rsidRDefault="00DE697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二、敬請核備。</w:t>
      </w:r>
    </w:p>
    <w:p w:rsidR="00156A3F" w:rsidRDefault="00156A3F">
      <w:pPr>
        <w:rPr>
          <w:rFonts w:ascii="標楷體" w:eastAsia="標楷體" w:hAnsi="標楷體"/>
          <w:sz w:val="32"/>
          <w:szCs w:val="32"/>
        </w:rPr>
      </w:pPr>
    </w:p>
    <w:p w:rsidR="00156A3F" w:rsidRDefault="00156A3F">
      <w:pPr>
        <w:rPr>
          <w:rFonts w:ascii="標楷體" w:eastAsia="標楷體" w:hAnsi="標楷體"/>
          <w:sz w:val="32"/>
          <w:szCs w:val="32"/>
        </w:rPr>
      </w:pPr>
    </w:p>
    <w:p w:rsidR="00156A3F" w:rsidRDefault="00156A3F"/>
    <w:tbl>
      <w:tblPr>
        <w:tblW w:w="9498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1496"/>
        <w:gridCol w:w="1218"/>
        <w:gridCol w:w="236"/>
        <w:gridCol w:w="1661"/>
        <w:gridCol w:w="1701"/>
        <w:gridCol w:w="1802"/>
      </w:tblGrid>
      <w:tr w:rsidR="00156A3F" w:rsidTr="00156A3F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DE697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56A3F">
              <w:rPr>
                <w:rFonts w:ascii="標楷體" w:eastAsia="標楷體" w:hAnsi="標楷體"/>
                <w:position w:val="24"/>
                <w:sz w:val="32"/>
                <w:szCs w:val="32"/>
              </w:rPr>
              <w:t>申請人</w:t>
            </w:r>
            <w:r w:rsidRPr="00156A3F">
              <w:rPr>
                <w:rFonts w:ascii="標楷體" w:eastAsia="標楷體" w:hAnsi="標楷體"/>
                <w:position w:val="24"/>
                <w:sz w:val="32"/>
                <w:szCs w:val="32"/>
              </w:rPr>
              <w:t>: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DE6978">
            <w:pPr>
              <w:spacing w:line="400" w:lineRule="exact"/>
              <w:ind w:right="1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人事室</w:t>
            </w:r>
          </w:p>
          <w:p w:rsidR="00156A3F" w:rsidRDefault="00DE6978">
            <w:pPr>
              <w:spacing w:line="400" w:lineRule="exact"/>
              <w:ind w:right="1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任</w:t>
            </w: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DE6978">
            <w:pPr>
              <w:ind w:left="-1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  <w:tc>
          <w:tcPr>
            <w:tcW w:w="16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DE6978">
            <w:pPr>
              <w:ind w:left="-14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主任秘書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  <w:tc>
          <w:tcPr>
            <w:tcW w:w="18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6A3F" w:rsidTr="00156A3F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6A3F" w:rsidTr="00156A3F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DE697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交換人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F" w:rsidRDefault="00156A3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56A3F" w:rsidRDefault="00156A3F"/>
    <w:sectPr w:rsidR="00156A3F" w:rsidSect="00156A3F">
      <w:pgSz w:w="11906" w:h="16838"/>
      <w:pgMar w:top="1440" w:right="1416" w:bottom="1440" w:left="1276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78" w:rsidRDefault="00DE6978" w:rsidP="00156A3F">
      <w:r>
        <w:separator/>
      </w:r>
    </w:p>
  </w:endnote>
  <w:endnote w:type="continuationSeparator" w:id="0">
    <w:p w:rsidR="00DE6978" w:rsidRDefault="00DE6978" w:rsidP="0015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78" w:rsidRDefault="00DE6978" w:rsidP="00156A3F">
      <w:r w:rsidRPr="00156A3F">
        <w:rPr>
          <w:color w:val="000000"/>
        </w:rPr>
        <w:separator/>
      </w:r>
    </w:p>
  </w:footnote>
  <w:footnote w:type="continuationSeparator" w:id="0">
    <w:p w:rsidR="00DE6978" w:rsidRDefault="00DE6978" w:rsidP="00156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A3F"/>
    <w:rsid w:val="00156A3F"/>
    <w:rsid w:val="00D33122"/>
    <w:rsid w:val="00D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A3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6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156A3F"/>
    <w:rPr>
      <w:kern w:val="3"/>
    </w:rPr>
  </w:style>
  <w:style w:type="paragraph" w:styleId="a5">
    <w:name w:val="footer"/>
    <w:basedOn w:val="a"/>
    <w:rsid w:val="00156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156A3F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台中市北區區公所員工交換輪值申請書</dc:title>
  <dc:creator>user</dc:creator>
  <cp:lastModifiedBy>admin1</cp:lastModifiedBy>
  <cp:revision>2</cp:revision>
  <cp:lastPrinted>2016-04-25T05:57:00Z</cp:lastPrinted>
  <dcterms:created xsi:type="dcterms:W3CDTF">2017-06-03T06:27:00Z</dcterms:created>
  <dcterms:modified xsi:type="dcterms:W3CDTF">2017-06-03T06:27:00Z</dcterms:modified>
</cp:coreProperties>
</file>