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30" w:rsidRDefault="00941F3A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/>
          <w:sz w:val="40"/>
          <w:szCs w:val="40"/>
        </w:rPr>
        <w:t>臺</w:t>
      </w:r>
      <w:proofErr w:type="gramEnd"/>
      <w:r>
        <w:rPr>
          <w:rFonts w:ascii="標楷體" w:eastAsia="標楷體" w:hAnsi="標楷體"/>
          <w:sz w:val="40"/>
          <w:szCs w:val="40"/>
        </w:rPr>
        <w:t>中市北區區公所員工離職會辦單</w:t>
      </w:r>
    </w:p>
    <w:tbl>
      <w:tblPr>
        <w:tblW w:w="14014" w:type="dxa"/>
        <w:tblCellMar>
          <w:left w:w="10" w:type="dxa"/>
          <w:right w:w="10" w:type="dxa"/>
        </w:tblCellMar>
        <w:tblLook w:val="0000"/>
      </w:tblPr>
      <w:tblGrid>
        <w:gridCol w:w="703"/>
        <w:gridCol w:w="1125"/>
        <w:gridCol w:w="900"/>
        <w:gridCol w:w="1620"/>
        <w:gridCol w:w="900"/>
        <w:gridCol w:w="2111"/>
        <w:gridCol w:w="1072"/>
        <w:gridCol w:w="526"/>
        <w:gridCol w:w="526"/>
        <w:gridCol w:w="526"/>
        <w:gridCol w:w="792"/>
        <w:gridCol w:w="1245"/>
        <w:gridCol w:w="691"/>
        <w:gridCol w:w="1277"/>
      </w:tblGrid>
      <w:tr w:rsidR="002A5D30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D30" w:rsidRDefault="00941F3A">
            <w:pPr>
              <w:spacing w:before="180" w:after="100"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姓</w:t>
            </w:r>
          </w:p>
          <w:p w:rsidR="002A5D30" w:rsidRDefault="00941F3A">
            <w:pPr>
              <w:spacing w:before="180" w:after="100"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名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D30" w:rsidRDefault="002A5D30">
            <w:pPr>
              <w:spacing w:before="180" w:after="100"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D30" w:rsidRDefault="00941F3A">
            <w:pPr>
              <w:spacing w:before="180" w:after="100"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原職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D30" w:rsidRDefault="002A5D30">
            <w:pPr>
              <w:spacing w:before="180" w:after="10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D30" w:rsidRDefault="00941F3A">
            <w:pPr>
              <w:spacing w:before="180" w:after="100"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奉准</w:t>
            </w:r>
          </w:p>
          <w:p w:rsidR="002A5D30" w:rsidRDefault="00941F3A">
            <w:pPr>
              <w:spacing w:before="180" w:after="100"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文號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D30" w:rsidRDefault="002A5D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D30" w:rsidRDefault="00941F3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到（離）職日期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D30" w:rsidRDefault="00941F3A">
            <w:pPr>
              <w:spacing w:before="180" w:after="100"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年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D30" w:rsidRDefault="00941F3A">
            <w:pPr>
              <w:spacing w:before="180" w:after="100"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月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D30" w:rsidRDefault="00941F3A">
            <w:pPr>
              <w:spacing w:before="180" w:after="100"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日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D30" w:rsidRDefault="00941F3A">
            <w:pPr>
              <w:spacing w:before="180" w:after="100" w:line="0" w:lineRule="atLeas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離職</w:t>
            </w:r>
          </w:p>
          <w:p w:rsidR="002A5D30" w:rsidRDefault="00941F3A">
            <w:pPr>
              <w:spacing w:before="180" w:after="100" w:line="0" w:lineRule="atLeas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原因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D30" w:rsidRDefault="002A5D30">
            <w:pPr>
              <w:spacing w:before="180" w:after="100"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D30" w:rsidRDefault="00941F3A">
            <w:pPr>
              <w:spacing w:before="180" w:after="100"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本人蓋章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D30" w:rsidRDefault="002A5D30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2A5D30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D30" w:rsidRDefault="002A5D30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D30" w:rsidRDefault="002A5D30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D30" w:rsidRDefault="00941F3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新職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D30" w:rsidRDefault="002A5D30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D30" w:rsidRDefault="002A5D30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D30" w:rsidRDefault="002A5D30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D30" w:rsidRDefault="002A5D30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D30" w:rsidRDefault="002A5D30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D30" w:rsidRDefault="002A5D30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D30" w:rsidRDefault="002A5D30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D30" w:rsidRDefault="002A5D30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D30" w:rsidRDefault="002A5D30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D30" w:rsidRDefault="002A5D30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D30" w:rsidRDefault="002A5D30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2A5D30">
        <w:tblPrEx>
          <w:tblCellMar>
            <w:top w:w="0" w:type="dxa"/>
            <w:bottom w:w="0" w:type="dxa"/>
          </w:tblCellMar>
        </w:tblPrEx>
        <w:trPr>
          <w:cantSplit/>
          <w:trHeight w:val="3228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D30" w:rsidRDefault="00941F3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有關</w:t>
            </w:r>
          </w:p>
          <w:p w:rsidR="002A5D30" w:rsidRDefault="00941F3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單位</w:t>
            </w:r>
          </w:p>
          <w:p w:rsidR="002A5D30" w:rsidRDefault="00941F3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簽</w:t>
            </w:r>
            <w:proofErr w:type="gramStart"/>
            <w:r>
              <w:rPr>
                <w:rFonts w:ascii="標楷體" w:eastAsia="標楷體" w:hAnsi="標楷體"/>
                <w:sz w:val="32"/>
              </w:rPr>
              <w:t>註</w:t>
            </w:r>
            <w:proofErr w:type="gramEnd"/>
          </w:p>
          <w:p w:rsidR="002A5D30" w:rsidRDefault="00941F3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意見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D30" w:rsidRDefault="00941F3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服務</w:t>
            </w:r>
          </w:p>
          <w:p w:rsidR="002A5D30" w:rsidRDefault="00941F3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單位</w:t>
            </w:r>
          </w:p>
        </w:tc>
        <w:tc>
          <w:tcPr>
            <w:tcW w:w="5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D30" w:rsidRDefault="00941F3A">
            <w:pPr>
              <w:jc w:val="right"/>
            </w:pPr>
            <w:r>
              <w:rPr>
                <w:rFonts w:ascii="標楷體" w:eastAsia="標楷體" w:hAnsi="標楷體"/>
                <w:sz w:val="28"/>
              </w:rPr>
              <w:t>（</w:t>
            </w:r>
            <w:r>
              <w:rPr>
                <w:rFonts w:ascii="標楷體" w:eastAsia="標楷體" w:hAnsi="標楷體"/>
              </w:rPr>
              <w:t>監督移交經營事項）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D30" w:rsidRDefault="00941F3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秘書室</w:t>
            </w:r>
          </w:p>
        </w:tc>
        <w:tc>
          <w:tcPr>
            <w:tcW w:w="55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D30" w:rsidRDefault="00941F3A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一、總務（收回借用財物）。</w:t>
            </w:r>
          </w:p>
          <w:p w:rsidR="002A5D30" w:rsidRDefault="00941F3A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二、廳舍（保全解除）。</w:t>
            </w:r>
          </w:p>
          <w:p w:rsidR="002A5D30" w:rsidRDefault="00941F3A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三、出納（收回薪津）。</w:t>
            </w:r>
          </w:p>
          <w:p w:rsidR="002A5D30" w:rsidRDefault="00941F3A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四、研考（收回借用檔案）。</w:t>
            </w:r>
          </w:p>
          <w:p w:rsidR="002A5D30" w:rsidRDefault="00941F3A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五、財管及資管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財產及物品移交、</w:t>
            </w:r>
          </w:p>
          <w:p w:rsidR="002A5D30" w:rsidRDefault="00941F3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　　　　　系統卸離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  <w:p w:rsidR="002A5D30" w:rsidRDefault="00941F3A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六、主任</w:t>
            </w:r>
          </w:p>
        </w:tc>
      </w:tr>
      <w:tr w:rsidR="002A5D30">
        <w:tblPrEx>
          <w:tblCellMar>
            <w:top w:w="0" w:type="dxa"/>
            <w:bottom w:w="0" w:type="dxa"/>
          </w:tblCellMar>
        </w:tblPrEx>
        <w:trPr>
          <w:cantSplit/>
          <w:trHeight w:val="1932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D30" w:rsidRDefault="002A5D30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D30" w:rsidRDefault="00941F3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會計室</w:t>
            </w:r>
          </w:p>
        </w:tc>
        <w:tc>
          <w:tcPr>
            <w:tcW w:w="5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D30" w:rsidRDefault="002A5D30">
            <w:pPr>
              <w:jc w:val="both"/>
              <w:rPr>
                <w:rFonts w:ascii="標楷體" w:eastAsia="標楷體" w:hAnsi="標楷體"/>
                <w:sz w:val="32"/>
              </w:rPr>
            </w:pPr>
          </w:p>
          <w:p w:rsidR="002A5D30" w:rsidRDefault="00941F3A">
            <w:pPr>
              <w:jc w:val="both"/>
            </w:pPr>
            <w:r>
              <w:rPr>
                <w:rFonts w:ascii="標楷體" w:eastAsia="標楷體" w:hAnsi="標楷體"/>
                <w:sz w:val="32"/>
              </w:rPr>
              <w:t xml:space="preserve">               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D30" w:rsidRDefault="00941F3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人事室</w:t>
            </w:r>
          </w:p>
        </w:tc>
        <w:tc>
          <w:tcPr>
            <w:tcW w:w="55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D30" w:rsidRDefault="00941F3A">
            <w:pPr>
              <w:ind w:firstLine="336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收回職章、職員證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</w:tc>
      </w:tr>
      <w:tr w:rsidR="002A5D30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D30" w:rsidRDefault="002A5D30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3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D30" w:rsidRDefault="00941F3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離職人員於離職前應將一切應行交待事項辦理</w:t>
            </w:r>
            <w:proofErr w:type="gramStart"/>
            <w:r>
              <w:rPr>
                <w:rFonts w:ascii="標楷體" w:eastAsia="標楷體" w:hAnsi="標楷體"/>
              </w:rPr>
              <w:t>清楚，</w:t>
            </w:r>
            <w:proofErr w:type="gramEnd"/>
            <w:r>
              <w:rPr>
                <w:rFonts w:ascii="標楷體" w:eastAsia="標楷體" w:hAnsi="標楷體"/>
              </w:rPr>
              <w:t>並填具本會</w:t>
            </w:r>
            <w:proofErr w:type="gramStart"/>
            <w:r>
              <w:rPr>
                <w:rFonts w:ascii="標楷體" w:eastAsia="標楷體" w:hAnsi="標楷體"/>
              </w:rPr>
              <w:t>辦單經</w:t>
            </w:r>
            <w:proofErr w:type="gramEnd"/>
            <w:r>
              <w:rPr>
                <w:rFonts w:ascii="標楷體" w:eastAsia="標楷體" w:hAnsi="標楷體"/>
              </w:rPr>
              <w:t>單位主管及相關單位核章，並簽報核備。</w:t>
            </w:r>
          </w:p>
        </w:tc>
      </w:tr>
    </w:tbl>
    <w:p w:rsidR="002A5D30" w:rsidRDefault="00941F3A">
      <w:pPr>
        <w:jc w:val="both"/>
      </w:pPr>
      <w:r>
        <w:rPr>
          <w:rFonts w:ascii="標楷體" w:eastAsia="標楷體" w:hAnsi="標楷體"/>
          <w:sz w:val="32"/>
        </w:rPr>
        <w:t xml:space="preserve">     </w:t>
      </w:r>
      <w:proofErr w:type="gramStart"/>
      <w:r>
        <w:rPr>
          <w:rFonts w:ascii="標楷體" w:eastAsia="標楷體" w:hAnsi="標楷體"/>
        </w:rPr>
        <w:t>上員到</w:t>
      </w:r>
      <w:proofErr w:type="gramEnd"/>
      <w:r>
        <w:rPr>
          <w:rFonts w:ascii="標楷體" w:eastAsia="標楷體" w:hAnsi="標楷體"/>
        </w:rPr>
        <w:t>（離）職手續業經辦理完竣，</w:t>
      </w:r>
      <w:proofErr w:type="gramStart"/>
      <w:r>
        <w:rPr>
          <w:rFonts w:ascii="標楷體" w:eastAsia="標楷體" w:hAnsi="標楷體"/>
        </w:rPr>
        <w:t>敬請察核</w:t>
      </w:r>
      <w:proofErr w:type="gramEnd"/>
      <w:r>
        <w:rPr>
          <w:rFonts w:ascii="標楷體" w:eastAsia="標楷體" w:hAnsi="標楷體"/>
        </w:rPr>
        <w:t>。</w:t>
      </w:r>
    </w:p>
    <w:p w:rsidR="002A5D30" w:rsidRDefault="00941F3A">
      <w:pPr>
        <w:jc w:val="both"/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人事室主任：</w:t>
      </w:r>
      <w:r>
        <w:rPr>
          <w:rFonts w:ascii="標楷體" w:eastAsia="標楷體" w:hAnsi="標楷體"/>
          <w:sz w:val="32"/>
          <w:szCs w:val="32"/>
        </w:rPr>
        <w:t xml:space="preserve">                  </w:t>
      </w:r>
      <w:r>
        <w:rPr>
          <w:rFonts w:ascii="標楷體" w:eastAsia="標楷體" w:hAnsi="標楷體"/>
          <w:sz w:val="32"/>
          <w:szCs w:val="32"/>
        </w:rPr>
        <w:t>主任秘書：</w:t>
      </w:r>
      <w:r>
        <w:rPr>
          <w:rFonts w:ascii="標楷體" w:eastAsia="標楷體" w:hAnsi="標楷體"/>
          <w:sz w:val="32"/>
          <w:szCs w:val="32"/>
        </w:rPr>
        <w:t xml:space="preserve">                        </w:t>
      </w:r>
      <w:r>
        <w:rPr>
          <w:rFonts w:ascii="標楷體" w:eastAsia="標楷體" w:hAnsi="標楷體"/>
          <w:sz w:val="32"/>
          <w:szCs w:val="32"/>
        </w:rPr>
        <w:t>區長：</w:t>
      </w:r>
      <w:r>
        <w:rPr>
          <w:rFonts w:ascii="標楷體" w:eastAsia="標楷體" w:hAnsi="標楷體"/>
          <w:sz w:val="32"/>
          <w:szCs w:val="32"/>
        </w:rPr>
        <w:t xml:space="preserve">  </w:t>
      </w:r>
    </w:p>
    <w:sectPr w:rsidR="002A5D30" w:rsidSect="002A5D30">
      <w:pgSz w:w="16838" w:h="11906" w:orient="landscape"/>
      <w:pgMar w:top="993" w:right="1440" w:bottom="568" w:left="1440" w:header="720" w:footer="720" w:gutter="0"/>
      <w:cols w:space="720"/>
      <w:docGrid w:type="lines" w:linePitch="36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F3A" w:rsidRDefault="00941F3A" w:rsidP="002A5D30">
      <w:r>
        <w:separator/>
      </w:r>
    </w:p>
  </w:endnote>
  <w:endnote w:type="continuationSeparator" w:id="0">
    <w:p w:rsidR="00941F3A" w:rsidRDefault="00941F3A" w:rsidP="002A5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F3A" w:rsidRDefault="00941F3A" w:rsidP="002A5D30">
      <w:r w:rsidRPr="002A5D30">
        <w:rPr>
          <w:color w:val="000000"/>
        </w:rPr>
        <w:separator/>
      </w:r>
    </w:p>
  </w:footnote>
  <w:footnote w:type="continuationSeparator" w:id="0">
    <w:p w:rsidR="00941F3A" w:rsidRDefault="00941F3A" w:rsidP="002A5D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5D30"/>
    <w:rsid w:val="000578DB"/>
    <w:rsid w:val="002A5D30"/>
    <w:rsid w:val="0094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5D3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2A5D30"/>
    <w:rPr>
      <w:rFonts w:ascii="Arial" w:hAnsi="Arial"/>
      <w:sz w:val="18"/>
      <w:szCs w:val="18"/>
    </w:rPr>
  </w:style>
  <w:style w:type="paragraph" w:styleId="a4">
    <w:name w:val="header"/>
    <w:basedOn w:val="a"/>
    <w:rsid w:val="002A5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2A5D30"/>
    <w:rPr>
      <w:kern w:val="3"/>
    </w:rPr>
  </w:style>
  <w:style w:type="paragraph" w:styleId="a6">
    <w:name w:val="footer"/>
    <w:basedOn w:val="a"/>
    <w:rsid w:val="002A5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2A5D30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臺中市環境保護局離（調）職人員報告單</dc:title>
  <dc:creator>user</dc:creator>
  <cp:lastModifiedBy>admin1</cp:lastModifiedBy>
  <cp:revision>2</cp:revision>
  <cp:lastPrinted>2012-02-06T05:14:00Z</cp:lastPrinted>
  <dcterms:created xsi:type="dcterms:W3CDTF">2017-06-03T06:16:00Z</dcterms:created>
  <dcterms:modified xsi:type="dcterms:W3CDTF">2017-06-03T06:16:00Z</dcterms:modified>
</cp:coreProperties>
</file>