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E2EA" w14:textId="77777777" w:rsidR="000F7FBE" w:rsidRDefault="000C7CC3">
      <w:pPr>
        <w:pStyle w:val="Standard"/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sz w:val="44"/>
        </w:rPr>
        <w:t>場地借用活動照片</w:t>
      </w:r>
    </w:p>
    <w:p w14:paraId="25EBDA11" w14:textId="77777777" w:rsidR="000F7FBE" w:rsidRDefault="000C7CC3">
      <w:pPr>
        <w:pStyle w:val="Standard"/>
      </w:pPr>
      <w:r>
        <w:rPr>
          <w:rFonts w:ascii="標楷體" w:eastAsia="標楷體" w:hAnsi="標楷體" w:cs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活舉辦動單位：</w:t>
      </w:r>
      <w:r>
        <w:rPr>
          <w:rFonts w:ascii="標楷體" w:eastAsia="標楷體" w:hAnsi="標楷體"/>
          <w:sz w:val="28"/>
          <w:u w:val="single"/>
        </w:rPr>
        <w:t xml:space="preserve">                                      </w:t>
      </w:r>
      <w:r>
        <w:rPr>
          <w:rFonts w:ascii="標楷體" w:eastAsia="標楷體" w:hAnsi="標楷體"/>
          <w:sz w:val="28"/>
        </w:rPr>
        <w:t>TEL</w:t>
      </w:r>
      <w:r>
        <w:t>：</w:t>
      </w:r>
    </w:p>
    <w:tbl>
      <w:tblPr>
        <w:tblW w:w="9196" w:type="dxa"/>
        <w:tblInd w:w="4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6"/>
      </w:tblGrid>
      <w:tr w:rsidR="000F7FBE" w14:paraId="3F9177B0" w14:textId="77777777">
        <w:tblPrEx>
          <w:tblCellMar>
            <w:top w:w="0" w:type="dxa"/>
            <w:bottom w:w="0" w:type="dxa"/>
          </w:tblCellMar>
        </w:tblPrEx>
        <w:trPr>
          <w:trHeight w:val="4005"/>
        </w:trPr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197459" w14:textId="77777777" w:rsidR="000F7FBE" w:rsidRDefault="000C7CC3">
            <w:pPr>
              <w:pStyle w:val="Standard"/>
              <w:snapToGrid w:val="0"/>
            </w:pPr>
            <w:r>
              <w:rPr>
                <w:rFonts w:ascii="標楷體" w:eastAsia="標楷體" w:hAnsi="標楷體"/>
                <w:noProof/>
                <w:sz w:val="28"/>
                <w:lang w:val="zh-T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AFC9C2" wp14:editId="06DBE4F5">
                      <wp:simplePos x="0" y="0"/>
                      <wp:positionH relativeFrom="margin">
                        <wp:posOffset>-76315</wp:posOffset>
                      </wp:positionH>
                      <wp:positionV relativeFrom="paragraph">
                        <wp:posOffset>0</wp:posOffset>
                      </wp:positionV>
                      <wp:extent cx="532766" cy="1828800"/>
                      <wp:effectExtent l="0" t="0" r="0" b="0"/>
                      <wp:wrapNone/>
                      <wp:docPr id="1" name="框架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6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75EE6035" w14:textId="77777777" w:rsidR="000F7FBE" w:rsidRDefault="000C7CC3">
                                  <w:pPr>
                                    <w:pStyle w:val="Standard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</w:rPr>
                                    <w:t>活動前</w:t>
                                  </w:r>
                                </w:p>
                              </w:txbxContent>
                            </wps:txbx>
                            <wps:bodyPr vert="horz" wrap="none" lIns="92162" tIns="46442" rIns="92162" bIns="46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AFC9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2" o:spid="_x0000_s1026" type="#_x0000_t202" style="position:absolute;margin-left:-6pt;margin-top:0;width:41.95pt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" filled="f" stroked="f">
                      <v:textbox inset="2.56006mm,1.2901mm,2.56006mm,1.2901mm">
                        <w:txbxContent>
                          <w:p w14:paraId="75EE6035" w14:textId="77777777" w:rsidR="000F7FBE" w:rsidRDefault="000C7CC3">
                            <w:pPr>
                              <w:pStyle w:val="Standard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活動前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0F7FBE" w14:paraId="61482F98" w14:textId="77777777">
        <w:tblPrEx>
          <w:tblCellMar>
            <w:top w:w="0" w:type="dxa"/>
            <w:bottom w:w="0" w:type="dxa"/>
          </w:tblCellMar>
        </w:tblPrEx>
        <w:trPr>
          <w:trHeight w:val="4005"/>
        </w:trPr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A9705B" w14:textId="77777777" w:rsidR="000F7FBE" w:rsidRDefault="000C7CC3">
            <w:pPr>
              <w:pStyle w:val="Standard"/>
              <w:snapToGrid w:val="0"/>
            </w:pPr>
            <w:r>
              <w:rPr>
                <w:rFonts w:ascii="標楷體" w:eastAsia="標楷體" w:hAnsi="標楷體"/>
                <w:noProof/>
                <w:sz w:val="28"/>
                <w:lang w:val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EB3770" wp14:editId="26BA9284">
                      <wp:simplePos x="0" y="0"/>
                      <wp:positionH relativeFrom="margin">
                        <wp:posOffset>630</wp:posOffset>
                      </wp:positionH>
                      <wp:positionV relativeFrom="paragraph">
                        <wp:posOffset>41276</wp:posOffset>
                      </wp:positionV>
                      <wp:extent cx="608332" cy="2514600"/>
                      <wp:effectExtent l="0" t="0" r="0" b="0"/>
                      <wp:wrapNone/>
                      <wp:docPr id="2" name="框架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8332" cy="2514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3F926965" w14:textId="77777777" w:rsidR="000F7FBE" w:rsidRDefault="000C7CC3">
                                  <w:pPr>
                                    <w:pStyle w:val="Standard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</w:rPr>
                                    <w:t>活動中</w:t>
                                  </w:r>
                                </w:p>
                              </w:txbxContent>
                            </wps:txbx>
                            <wps:bodyPr vert="horz" wrap="none" lIns="92162" tIns="46442" rIns="92162" bIns="46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EB3770" id="框架1" o:spid="_x0000_s1027" type="#_x0000_t202" style="position:absolute;margin-left:.05pt;margin-top:3.25pt;width:47.9pt;height:198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" filled="f" stroked="f">
                      <v:textbox inset="2.56006mm,1.2901mm,2.56006mm,1.2901mm">
                        <w:txbxContent>
                          <w:p w14:paraId="3F926965" w14:textId="77777777" w:rsidR="000F7FBE" w:rsidRDefault="000C7CC3">
                            <w:pPr>
                              <w:pStyle w:val="Standard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活動中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0F7FBE" w14:paraId="00267F87" w14:textId="77777777">
        <w:tblPrEx>
          <w:tblCellMar>
            <w:top w:w="0" w:type="dxa"/>
            <w:bottom w:w="0" w:type="dxa"/>
          </w:tblCellMar>
        </w:tblPrEx>
        <w:trPr>
          <w:trHeight w:val="4708"/>
        </w:trPr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56C093" w14:textId="77777777" w:rsidR="000F7FBE" w:rsidRDefault="000C7CC3">
            <w:pPr>
              <w:pStyle w:val="Standard"/>
              <w:snapToGrid w:val="0"/>
            </w:pPr>
            <w:r>
              <w:rPr>
                <w:rFonts w:ascii="標楷體" w:eastAsia="標楷體" w:hAnsi="標楷體"/>
                <w:noProof/>
                <w:sz w:val="28"/>
                <w:lang w:val="zh-TW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5E9388B9" wp14:editId="5CF118F1">
                      <wp:simplePos x="0" y="0"/>
                      <wp:positionH relativeFrom="margin">
                        <wp:posOffset>9528</wp:posOffset>
                      </wp:positionH>
                      <wp:positionV relativeFrom="paragraph">
                        <wp:posOffset>72393</wp:posOffset>
                      </wp:positionV>
                      <wp:extent cx="685169" cy="2400300"/>
                      <wp:effectExtent l="0" t="0" r="0" b="0"/>
                      <wp:wrapNone/>
                      <wp:docPr id="3" name="框架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169" cy="240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71786F3E" w14:textId="77777777" w:rsidR="000F7FBE" w:rsidRDefault="000C7CC3">
                                  <w:pPr>
                                    <w:pStyle w:val="Standard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</w:rPr>
                                    <w:t>活動後</w:t>
                                  </w:r>
                                </w:p>
                              </w:txbxContent>
                            </wps:txbx>
                            <wps:bodyPr vert="horz" wrap="none" lIns="92162" tIns="46442" rIns="92162" bIns="46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9388B9" id="框架3" o:spid="_x0000_s1028" type="#_x0000_t202" style="position:absolute;margin-left:.75pt;margin-top:5.7pt;width:53.95pt;height:189pt;z-index: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" filled="f" stroked="f">
                      <v:textbox inset="2.56006mm,1.2901mm,2.56006mm,1.2901mm">
                        <w:txbxContent>
                          <w:p w14:paraId="71786F3E" w14:textId="77777777" w:rsidR="000F7FBE" w:rsidRDefault="000C7CC3">
                            <w:pPr>
                              <w:pStyle w:val="Standard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活動後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5FF71364" w14:textId="77777777" w:rsidR="000F7FBE" w:rsidRDefault="000F7FBE">
      <w:pPr>
        <w:pStyle w:val="Standard"/>
        <w:rPr>
          <w:rFonts w:ascii="標楷體" w:eastAsia="標楷體" w:hAnsi="標楷體"/>
          <w:sz w:val="16"/>
        </w:rPr>
      </w:pPr>
    </w:p>
    <w:sectPr w:rsidR="000F7FBE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3CEB" w14:textId="77777777" w:rsidR="000C7CC3" w:rsidRDefault="000C7CC3">
      <w:pPr>
        <w:rPr>
          <w:rFonts w:hint="eastAsia"/>
        </w:rPr>
      </w:pPr>
      <w:r>
        <w:separator/>
      </w:r>
    </w:p>
  </w:endnote>
  <w:endnote w:type="continuationSeparator" w:id="0">
    <w:p w14:paraId="3010D917" w14:textId="77777777" w:rsidR="000C7CC3" w:rsidRDefault="000C7C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11FC" w14:textId="77777777" w:rsidR="000C7CC3" w:rsidRDefault="000C7CC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51E393B" w14:textId="77777777" w:rsidR="000C7CC3" w:rsidRDefault="000C7CC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F7FBE"/>
    <w:rsid w:val="000C7CC3"/>
    <w:rsid w:val="000F7FBE"/>
    <w:rsid w:val="00DD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9D8E"/>
  <w15:docId w15:val="{AFF221D3-8404-4ADE-8817-F731F243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場地借用活動照片</dc:title>
  <dc:creator>fic</dc:creator>
  <cp:lastModifiedBy>公所 北區</cp:lastModifiedBy>
  <cp:revision>2</cp:revision>
  <dcterms:created xsi:type="dcterms:W3CDTF">2021-11-18T03:30:00Z</dcterms:created>
  <dcterms:modified xsi:type="dcterms:W3CDTF">2021-11-18T03:30:00Z</dcterms:modified>
</cp:coreProperties>
</file>