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F7F" w:rsidRDefault="00BE08B0">
      <w:pPr>
        <w:pStyle w:val="Standard"/>
      </w:pPr>
      <w:bookmarkStart w:id="0" w:name="_GoBack"/>
      <w:bookmarkEnd w:id="0"/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53336</wp:posOffset>
                </wp:positionH>
                <wp:positionV relativeFrom="paragraph">
                  <wp:posOffset>-48262</wp:posOffset>
                </wp:positionV>
                <wp:extent cx="914400" cy="344801"/>
                <wp:effectExtent l="0" t="0" r="0" b="0"/>
                <wp:wrapNone/>
                <wp:docPr id="2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4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44F7F" w:rsidRDefault="00BE08B0">
                            <w:pPr>
                              <w:pStyle w:val="Standard"/>
                              <w:spacing w:line="400" w:lineRule="exact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格式一</w:t>
                            </w:r>
                          </w:p>
                        </w:txbxContent>
                      </wps:txbx>
                      <wps:bodyPr wrap="none" lIns="92162" tIns="46442" rIns="92162" bIns="46442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margin-left:4.2pt;margin-top:-3.8pt;width:1in;height:27.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" filled="f" stroked="f">
                <v:textbox inset="2.56006mm,1.2901mm,2.56006mm,1.2901mm">
                  <w:txbxContent>
                    <w:p w:rsidR="00144F7F" w:rsidRDefault="00BE08B0">
                      <w:pPr>
                        <w:pStyle w:val="Standard"/>
                        <w:spacing w:line="400" w:lineRule="exact"/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格式一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562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1"/>
        <w:gridCol w:w="722"/>
        <w:gridCol w:w="2518"/>
        <w:gridCol w:w="277"/>
        <w:gridCol w:w="1173"/>
        <w:gridCol w:w="677"/>
        <w:gridCol w:w="2934"/>
      </w:tblGrid>
      <w:tr w:rsidR="00144F7F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9562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4F7F" w:rsidRDefault="00BE08B0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32"/>
              </w:rPr>
              <w:t>臺中市北區區公所</w:t>
            </w:r>
          </w:p>
          <w:p w:rsidR="00144F7F" w:rsidRDefault="00BE08B0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支出證明單</w:t>
            </w:r>
          </w:p>
          <w:p w:rsidR="00144F7F" w:rsidRDefault="00BE08B0">
            <w:pPr>
              <w:pStyle w:val="Standard"/>
              <w:spacing w:line="320" w:lineRule="exact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年　月　日</w:t>
            </w:r>
            <w:r>
              <w:rPr>
                <w:rFonts w:ascii="標楷體" w:eastAsia="標楷體" w:hAnsi="標楷體"/>
                <w:sz w:val="28"/>
              </w:rPr>
              <w:t xml:space="preserve">              </w:t>
            </w:r>
            <w:r>
              <w:rPr>
                <w:rFonts w:ascii="標楷體" w:eastAsia="標楷體" w:hAnsi="標楷體"/>
                <w:sz w:val="28"/>
              </w:rPr>
              <w:t>單位：新臺幣元</w:t>
            </w:r>
          </w:p>
        </w:tc>
      </w:tr>
      <w:tr w:rsidR="00144F7F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9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4F7F" w:rsidRDefault="00BE08B0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受領人</w:t>
            </w:r>
          </w:p>
        </w:tc>
      </w:tr>
      <w:tr w:rsidR="00144F7F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4F7F" w:rsidRDefault="00BE08B0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姓名或</w:t>
            </w:r>
          </w:p>
          <w:p w:rsidR="00144F7F" w:rsidRDefault="00BE08B0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名稱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F7F" w:rsidRDefault="00144F7F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F7F" w:rsidRDefault="00BE08B0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身分證明文件字號或統一編號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F7F" w:rsidRDefault="00144F7F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4F7F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19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4F7F" w:rsidRDefault="00BE08B0">
            <w:pPr>
              <w:pStyle w:val="Standard"/>
              <w:spacing w:line="32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貨物名稱廠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sz w:val="28"/>
                <w:szCs w:val="28"/>
              </w:rPr>
              <w:t>牌規格或支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sz w:val="28"/>
                <w:szCs w:val="28"/>
              </w:rPr>
              <w:t>出事由</w:t>
            </w:r>
          </w:p>
        </w:tc>
        <w:tc>
          <w:tcPr>
            <w:tcW w:w="396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F7F" w:rsidRDefault="00144F7F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4F7F" w:rsidRDefault="00BE08B0">
            <w:pPr>
              <w:pStyle w:val="Standard"/>
              <w:spacing w:line="32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單位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sz w:val="28"/>
                <w:szCs w:val="28"/>
              </w:rPr>
              <w:t>數量</w:t>
            </w: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F7F" w:rsidRDefault="00144F7F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4F7F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4F7F" w:rsidRDefault="00BE08B0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單價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F7F" w:rsidRDefault="00144F7F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4F7F" w:rsidRDefault="00BE08B0">
            <w:pPr>
              <w:pStyle w:val="Standard"/>
              <w:spacing w:line="32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實付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sz w:val="28"/>
                <w:szCs w:val="28"/>
              </w:rPr>
              <w:t>金額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F7F" w:rsidRDefault="00BE08B0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</w:tr>
      <w:tr w:rsidR="00144F7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4F7F" w:rsidRDefault="00BE08B0">
            <w:pPr>
              <w:pStyle w:val="Standard"/>
              <w:spacing w:line="32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不能取得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sz w:val="28"/>
                <w:szCs w:val="28"/>
              </w:rPr>
              <w:t>單據原因</w:t>
            </w:r>
          </w:p>
        </w:tc>
        <w:tc>
          <w:tcPr>
            <w:tcW w:w="7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F7F" w:rsidRDefault="00BE08B0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</w:tr>
      <w:tr w:rsidR="00144F7F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4778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4F7F" w:rsidRDefault="00BE08B0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經手人</w:t>
            </w:r>
          </w:p>
        </w:tc>
        <w:tc>
          <w:tcPr>
            <w:tcW w:w="4784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F7F" w:rsidRDefault="00BE08B0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（特別費支用人）</w:t>
            </w:r>
          </w:p>
        </w:tc>
      </w:tr>
    </w:tbl>
    <w:p w:rsidR="00144F7F" w:rsidRDefault="00BE08B0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附註：</w:t>
      </w:r>
    </w:p>
    <w:p w:rsidR="00144F7F" w:rsidRDefault="00BE08B0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受領人為機關或支付機關已有留存受領人資料者，得免記其身分證明文件字號或統一編號。</w:t>
      </w:r>
    </w:p>
    <w:p w:rsidR="00144F7F" w:rsidRDefault="00BE08B0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>若具合法支付事實，但因特殊情形無法取得支出憑證，且本機關人員確已先行代墊款項者，「姓名或名稱」欄可填寫本機關實際支付款項人員之姓名。</w:t>
      </w:r>
    </w:p>
    <w:p w:rsidR="00144F7F" w:rsidRDefault="00BE08B0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3.</w:t>
      </w:r>
      <w:r>
        <w:rPr>
          <w:rFonts w:ascii="標楷體" w:eastAsia="標楷體" w:hAnsi="標楷體"/>
        </w:rPr>
        <w:t>依行政院</w:t>
      </w:r>
      <w:r>
        <w:rPr>
          <w:rFonts w:ascii="標楷體" w:eastAsia="標楷體" w:hAnsi="標楷體"/>
        </w:rPr>
        <w:t>95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12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29</w:t>
      </w:r>
      <w:r>
        <w:rPr>
          <w:rFonts w:ascii="標楷體" w:eastAsia="標楷體" w:hAnsi="標楷體"/>
        </w:rPr>
        <w:t>日院授主忠字第</w:t>
      </w:r>
      <w:r>
        <w:rPr>
          <w:rFonts w:ascii="標楷體" w:eastAsia="標楷體" w:hAnsi="標楷體"/>
        </w:rPr>
        <w:t>0950007913</w:t>
      </w:r>
      <w:r>
        <w:rPr>
          <w:rFonts w:ascii="標楷體" w:eastAsia="標楷體" w:hAnsi="標楷體"/>
        </w:rPr>
        <w:t>號函規定，特別費因特殊情形，不能取得支出憑證者，應由經手人開具支出證明單，書明不能取得原因，並經支用人（即首長、副首長等人員）核（簽）章後，據以請款。</w:t>
      </w:r>
    </w:p>
    <w:p w:rsidR="00144F7F" w:rsidRDefault="00BE08B0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4.</w:t>
      </w:r>
      <w:r>
        <w:rPr>
          <w:rFonts w:ascii="標楷體" w:eastAsia="標楷體" w:hAnsi="標楷體"/>
        </w:rPr>
        <w:t>特別費支用人核（簽）章欄位，僅於特別費因特殊情形，不能取得支出憑證而開</w:t>
      </w:r>
      <w:r>
        <w:rPr>
          <w:rFonts w:ascii="標楷體" w:eastAsia="標楷體" w:hAnsi="標楷體"/>
        </w:rPr>
        <w:t>具支出證明單時，由支用人核（簽）章適用，故特加列括號註明。</w:t>
      </w:r>
    </w:p>
    <w:p w:rsidR="00144F7F" w:rsidRDefault="00BE08B0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5.</w:t>
      </w:r>
      <w:r>
        <w:rPr>
          <w:rFonts w:ascii="標楷體" w:eastAsia="標楷體" w:hAnsi="標楷體"/>
        </w:rPr>
        <w:t>機關在不牴觸本要點規定前提下，得依其業務特性及實際需要，酌予調整證明單格式（如增列其他載明事項）。</w:t>
      </w:r>
    </w:p>
    <w:p w:rsidR="00144F7F" w:rsidRDefault="00144F7F">
      <w:pPr>
        <w:pStyle w:val="Standard"/>
        <w:spacing w:line="400" w:lineRule="exact"/>
        <w:ind w:left="588" w:hanging="588"/>
        <w:jc w:val="both"/>
        <w:rPr>
          <w:rFonts w:ascii="標楷體" w:eastAsia="標楷體" w:hAnsi="標楷體" w:cs="標楷體"/>
          <w:sz w:val="28"/>
          <w:szCs w:val="28"/>
        </w:rPr>
      </w:pPr>
    </w:p>
    <w:p w:rsidR="00144F7F" w:rsidRDefault="00144F7F">
      <w:pPr>
        <w:pStyle w:val="Standard"/>
        <w:spacing w:line="400" w:lineRule="exact"/>
        <w:ind w:left="588" w:hanging="588"/>
        <w:jc w:val="both"/>
        <w:rPr>
          <w:rFonts w:ascii="標楷體" w:eastAsia="標楷體" w:hAnsi="標楷體" w:cs="標楷體"/>
          <w:sz w:val="28"/>
          <w:szCs w:val="28"/>
        </w:rPr>
      </w:pPr>
    </w:p>
    <w:sectPr w:rsidR="00144F7F">
      <w:footerReference w:type="default" r:id="rId8"/>
      <w:pgSz w:w="11906" w:h="16838"/>
      <w:pgMar w:top="1134" w:right="1134" w:bottom="1134" w:left="1134" w:header="720" w:footer="8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8B0" w:rsidRDefault="00BE08B0">
      <w:pPr>
        <w:rPr>
          <w:rFonts w:hint="eastAsia"/>
        </w:rPr>
      </w:pPr>
      <w:r>
        <w:separator/>
      </w:r>
    </w:p>
  </w:endnote>
  <w:endnote w:type="continuationSeparator" w:id="0">
    <w:p w:rsidR="00BE08B0" w:rsidRDefault="00BE08B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粗黑體"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E07" w:rsidRDefault="00BE08B0">
    <w:pPr>
      <w:pStyle w:val="a9"/>
      <w:jc w:val="center"/>
      <w:rPr>
        <w:rFonts w:hint="eastAsia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14602" cy="20958"/>
              <wp:effectExtent l="0" t="0" r="0" b="0"/>
              <wp:wrapSquare wrapText="bothSides"/>
              <wp:docPr id="1" name="框架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2" cy="20958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795E07" w:rsidRDefault="00BE08B0">
                          <w:pPr>
                            <w:pStyle w:val="a9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2" o:spid="_x0000_s1027" type="#_x0000_t202" style="position:absolute;left:0;text-align:left;margin-left:0;margin-top:.05pt;width:1.15pt;height:1.6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" stroked="f">
              <v:fill opacity="0"/>
              <v:textbox style="mso-fit-shape-to-text:t" inset="0,0,0,0">
                <w:txbxContent>
                  <w:p w:rsidR="00795E07" w:rsidRDefault="00BE08B0">
                    <w:pPr>
                      <w:pStyle w:val="a9"/>
                      <w:rPr>
                        <w:rFonts w:hint="eastAsia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8B0" w:rsidRDefault="00BE08B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E08B0" w:rsidRDefault="00BE08B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1A4C"/>
    <w:multiLevelType w:val="multilevel"/>
    <w:tmpl w:val="35E270D4"/>
    <w:styleLink w:val="WW8Num1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3097C4F"/>
    <w:multiLevelType w:val="multilevel"/>
    <w:tmpl w:val="774AEB88"/>
    <w:styleLink w:val="WW8Num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70BE6D9B"/>
    <w:multiLevelType w:val="multilevel"/>
    <w:tmpl w:val="6174F950"/>
    <w:styleLink w:val="WW8Num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44F7F"/>
    <w:rsid w:val="00144F7F"/>
    <w:rsid w:val="00155E8D"/>
    <w:rsid w:val="00BE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960" w:hanging="960"/>
    </w:pPr>
    <w:rPr>
      <w:rFonts w:eastAsia="華康粗黑體"/>
      <w:sz w:val="48"/>
      <w:szCs w:val="48"/>
    </w:rPr>
  </w:style>
  <w:style w:type="paragraph" w:styleId="a5">
    <w:name w:val="annotation text"/>
    <w:basedOn w:val="Standard"/>
  </w:style>
  <w:style w:type="paragraph" w:styleId="a6">
    <w:name w:val="annotation subject"/>
    <w:basedOn w:val="a5"/>
    <w:next w:val="a5"/>
    <w:rPr>
      <w:b/>
      <w:bCs/>
    </w:rPr>
  </w:style>
  <w:style w:type="paragraph" w:styleId="a7">
    <w:name w:val="Balloon Text"/>
    <w:basedOn w:val="Standard"/>
    <w:rPr>
      <w:rFonts w:ascii="Arial" w:hAnsi="Arial" w:cs="Arial"/>
      <w:sz w:val="18"/>
      <w:szCs w:val="18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paragraph" w:styleId="aa">
    <w:name w:val="List Paragraph"/>
    <w:basedOn w:val="Standard"/>
    <w:pPr>
      <w:ind w:left="480"/>
    </w:pPr>
    <w:rPr>
      <w:rFonts w:ascii="Calibri" w:hAnsi="Calibri" w:cs="Calibri"/>
      <w:szCs w:val="22"/>
    </w:rPr>
  </w:style>
  <w:style w:type="paragraph" w:customStyle="1" w:styleId="ab">
    <w:name w:val="字元"/>
    <w:basedOn w:val="Standard"/>
    <w:pPr>
      <w:widowControl/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c">
    <w:name w:val="annotation reference"/>
    <w:rPr>
      <w:sz w:val="18"/>
      <w:szCs w:val="18"/>
    </w:rPr>
  </w:style>
  <w:style w:type="character" w:styleId="ad">
    <w:name w:val="page number"/>
    <w:basedOn w:val="a0"/>
  </w:style>
  <w:style w:type="character" w:customStyle="1" w:styleId="ae">
    <w:name w:val="頁尾 字元"/>
    <w:basedOn w:val="a0"/>
    <w:rPr>
      <w:rFonts w:cs="Mangal"/>
      <w:sz w:val="20"/>
      <w:szCs w:val="18"/>
    </w:rPr>
  </w:style>
  <w:style w:type="character" w:customStyle="1" w:styleId="af">
    <w:name w:val="頁首 字元"/>
    <w:basedOn w:val="a0"/>
    <w:rPr>
      <w:rFonts w:cs="Mangal"/>
      <w:sz w:val="20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960" w:hanging="960"/>
    </w:pPr>
    <w:rPr>
      <w:rFonts w:eastAsia="華康粗黑體"/>
      <w:sz w:val="48"/>
      <w:szCs w:val="48"/>
    </w:rPr>
  </w:style>
  <w:style w:type="paragraph" w:styleId="a5">
    <w:name w:val="annotation text"/>
    <w:basedOn w:val="Standard"/>
  </w:style>
  <w:style w:type="paragraph" w:styleId="a6">
    <w:name w:val="annotation subject"/>
    <w:basedOn w:val="a5"/>
    <w:next w:val="a5"/>
    <w:rPr>
      <w:b/>
      <w:bCs/>
    </w:rPr>
  </w:style>
  <w:style w:type="paragraph" w:styleId="a7">
    <w:name w:val="Balloon Text"/>
    <w:basedOn w:val="Standard"/>
    <w:rPr>
      <w:rFonts w:ascii="Arial" w:hAnsi="Arial" w:cs="Arial"/>
      <w:sz w:val="18"/>
      <w:szCs w:val="18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paragraph" w:styleId="aa">
    <w:name w:val="List Paragraph"/>
    <w:basedOn w:val="Standard"/>
    <w:pPr>
      <w:ind w:left="480"/>
    </w:pPr>
    <w:rPr>
      <w:rFonts w:ascii="Calibri" w:hAnsi="Calibri" w:cs="Calibri"/>
      <w:szCs w:val="22"/>
    </w:rPr>
  </w:style>
  <w:style w:type="paragraph" w:customStyle="1" w:styleId="ab">
    <w:name w:val="字元"/>
    <w:basedOn w:val="Standard"/>
    <w:pPr>
      <w:widowControl/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c">
    <w:name w:val="annotation reference"/>
    <w:rPr>
      <w:sz w:val="18"/>
      <w:szCs w:val="18"/>
    </w:rPr>
  </w:style>
  <w:style w:type="character" w:styleId="ad">
    <w:name w:val="page number"/>
    <w:basedOn w:val="a0"/>
  </w:style>
  <w:style w:type="character" w:customStyle="1" w:styleId="ae">
    <w:name w:val="頁尾 字元"/>
    <w:basedOn w:val="a0"/>
    <w:rPr>
      <w:rFonts w:cs="Mangal"/>
      <w:sz w:val="20"/>
      <w:szCs w:val="18"/>
    </w:rPr>
  </w:style>
  <w:style w:type="character" w:customStyle="1" w:styleId="af">
    <w:name w:val="頁首 字元"/>
    <w:basedOn w:val="a0"/>
    <w:rPr>
      <w:rFonts w:cs="Mangal"/>
      <w:sz w:val="20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現行規定</dc:title>
  <dc:creator>z00sp</dc:creator>
  <cp:lastModifiedBy>admin</cp:lastModifiedBy>
  <cp:revision>2</cp:revision>
  <cp:lastPrinted>2016-03-01T14:10:00Z</cp:lastPrinted>
  <dcterms:created xsi:type="dcterms:W3CDTF">2018-08-08T06:47:00Z</dcterms:created>
  <dcterms:modified xsi:type="dcterms:W3CDTF">2018-08-08T06:47:00Z</dcterms:modified>
</cp:coreProperties>
</file>