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30" w:rsidRDefault="00813FF0">
      <w:pPr>
        <w:pStyle w:val="1"/>
        <w:spacing w:line="44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委　任　書</w:t>
      </w:r>
    </w:p>
    <w:p w:rsidR="00F52F30" w:rsidRDefault="00813FF0">
      <w:pPr>
        <w:pStyle w:val="3"/>
        <w:spacing w:before="0" w:after="0" w:line="920" w:lineRule="exact"/>
        <w:ind w:firstLine="720"/>
        <w:rPr>
          <w:rFonts w:hint="eastAsia"/>
        </w:rPr>
      </w:pPr>
      <w:r>
        <w:rPr>
          <w:rFonts w:ascii="標楷體" w:eastAsia="標楷體" w:hAnsi="標楷體"/>
          <w:color w:val="000000"/>
          <w:sz w:val="36"/>
          <w:szCs w:val="36"/>
        </w:rPr>
        <w:t>本人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　　　　　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36"/>
          <w:szCs w:val="36"/>
          <w:u w:val="single"/>
          <w:vertAlign w:val="subscript"/>
        </w:rPr>
        <w:t>(</w:t>
      </w:r>
      <w:r>
        <w:rPr>
          <w:rFonts w:ascii="標楷體" w:eastAsia="標楷體" w:hAnsi="標楷體"/>
          <w:color w:val="000000"/>
          <w:sz w:val="36"/>
          <w:szCs w:val="36"/>
          <w:u w:val="single"/>
          <w:vertAlign w:val="subscript"/>
        </w:rPr>
        <w:t>請填寫委任人姓名</w:t>
      </w:r>
      <w:r>
        <w:rPr>
          <w:rFonts w:ascii="標楷體" w:eastAsia="標楷體" w:hAnsi="標楷體"/>
          <w:color w:val="000000"/>
          <w:sz w:val="36"/>
          <w:szCs w:val="36"/>
          <w:u w:val="single"/>
          <w:vertAlign w:val="subscript"/>
        </w:rPr>
        <w:t>)</w:t>
      </w:r>
      <w:r>
        <w:rPr>
          <w:rFonts w:ascii="標楷體" w:eastAsia="標楷體" w:hAnsi="標楷體"/>
          <w:color w:val="000000"/>
          <w:sz w:val="36"/>
          <w:szCs w:val="36"/>
        </w:rPr>
        <w:t>因無法親自前往辦理檔案應用事宜，特委任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　　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color w:val="000000"/>
          <w:sz w:val="36"/>
          <w:szCs w:val="36"/>
          <w:u w:val="single"/>
          <w:vertAlign w:val="subscript"/>
        </w:rPr>
        <w:t>(</w:t>
      </w:r>
      <w:r>
        <w:rPr>
          <w:rFonts w:ascii="標楷體" w:eastAsia="標楷體" w:hAnsi="標楷體"/>
          <w:color w:val="000000"/>
          <w:sz w:val="36"/>
          <w:szCs w:val="36"/>
          <w:u w:val="single"/>
          <w:vertAlign w:val="subscript"/>
        </w:rPr>
        <w:t>請填寫受任人姓名</w:t>
      </w:r>
      <w:r>
        <w:rPr>
          <w:rFonts w:ascii="標楷體" w:eastAsia="標楷體" w:hAnsi="標楷體"/>
          <w:color w:val="000000"/>
          <w:sz w:val="36"/>
          <w:szCs w:val="36"/>
          <w:u w:val="single"/>
          <w:vertAlign w:val="subscript"/>
        </w:rPr>
        <w:t>)</w:t>
      </w:r>
      <w:r>
        <w:rPr>
          <w:rFonts w:ascii="標楷體" w:eastAsia="標楷體" w:hAnsi="標楷體"/>
          <w:color w:val="000000"/>
          <w:sz w:val="36"/>
          <w:szCs w:val="36"/>
        </w:rPr>
        <w:t>代為前往辦理。</w:t>
      </w:r>
    </w:p>
    <w:p w:rsidR="00F52F30" w:rsidRDefault="00F52F30">
      <w:pPr>
        <w:pStyle w:val="3"/>
        <w:spacing w:before="0" w:after="0" w:line="640" w:lineRule="exact"/>
        <w:rPr>
          <w:rFonts w:ascii="標楷體" w:eastAsia="標楷體" w:hAnsi="標楷體"/>
          <w:color w:val="000000"/>
          <w:sz w:val="32"/>
        </w:rPr>
      </w:pPr>
    </w:p>
    <w:p w:rsidR="00F52F30" w:rsidRDefault="00813FF0">
      <w:pPr>
        <w:pStyle w:val="3"/>
        <w:spacing w:before="0" w:after="0" w:line="640" w:lineRule="exact"/>
        <w:ind w:firstLine="36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此致</w:t>
      </w:r>
    </w:p>
    <w:p w:rsidR="00F52F30" w:rsidRDefault="00813FF0">
      <w:pPr>
        <w:pStyle w:val="3"/>
        <w:spacing w:before="0" w:after="0" w:line="64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臺中市北區區公所</w:t>
      </w:r>
    </w:p>
    <w:p w:rsidR="00F52F30" w:rsidRDefault="00F52F30">
      <w:pPr>
        <w:pStyle w:val="3"/>
        <w:spacing w:before="0" w:after="0" w:line="640" w:lineRule="exact"/>
        <w:rPr>
          <w:rFonts w:ascii="標楷體" w:eastAsia="標楷體" w:hAnsi="標楷體"/>
          <w:color w:val="000000"/>
          <w:sz w:val="32"/>
        </w:rPr>
      </w:pPr>
    </w:p>
    <w:p w:rsidR="00F52F30" w:rsidRDefault="00813FF0">
      <w:pPr>
        <w:pStyle w:val="3"/>
        <w:spacing w:before="0" w:after="0" w:line="640" w:lineRule="exact"/>
        <w:ind w:firstLine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委任人：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             (</w:t>
      </w:r>
      <w:r>
        <w:rPr>
          <w:rFonts w:ascii="標楷體" w:eastAsia="標楷體" w:hAnsi="標楷體"/>
          <w:color w:val="000000"/>
          <w:sz w:val="32"/>
          <w:szCs w:val="32"/>
        </w:rPr>
        <w:t>簽名或蓋章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</w:p>
    <w:p w:rsidR="00F52F30" w:rsidRDefault="00813FF0">
      <w:pPr>
        <w:pStyle w:val="3"/>
        <w:spacing w:before="0" w:after="0" w:line="640" w:lineRule="exact"/>
        <w:ind w:firstLine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出生年月日：</w:t>
      </w:r>
    </w:p>
    <w:p w:rsidR="00F52F30" w:rsidRDefault="00813FF0">
      <w:pPr>
        <w:pStyle w:val="3"/>
        <w:spacing w:before="0" w:after="0" w:line="640" w:lineRule="exact"/>
        <w:ind w:firstLine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電話：</w:t>
      </w:r>
    </w:p>
    <w:p w:rsidR="00F52F30" w:rsidRDefault="00813FF0">
      <w:pPr>
        <w:pStyle w:val="3"/>
        <w:spacing w:before="0" w:after="0" w:line="640" w:lineRule="exact"/>
        <w:ind w:firstLine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住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居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所：</w:t>
      </w:r>
    </w:p>
    <w:p w:rsidR="00F52F30" w:rsidRDefault="00813FF0">
      <w:pPr>
        <w:pStyle w:val="3"/>
        <w:spacing w:before="0" w:after="0" w:line="640" w:lineRule="exact"/>
        <w:ind w:firstLine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國民身分證統一編號：</w:t>
      </w:r>
    </w:p>
    <w:p w:rsidR="00F52F30" w:rsidRDefault="00F52F30">
      <w:pPr>
        <w:pStyle w:val="3"/>
        <w:spacing w:before="0" w:after="0" w:line="640" w:lineRule="exact"/>
        <w:ind w:firstLine="1600"/>
        <w:rPr>
          <w:rFonts w:ascii="標楷體" w:eastAsia="標楷體" w:hAnsi="標楷體"/>
          <w:color w:val="000000"/>
          <w:sz w:val="32"/>
          <w:szCs w:val="32"/>
        </w:rPr>
      </w:pPr>
    </w:p>
    <w:p w:rsidR="00F52F30" w:rsidRDefault="00813FF0">
      <w:pPr>
        <w:pStyle w:val="3"/>
        <w:spacing w:before="0" w:after="0" w:line="640" w:lineRule="exact"/>
        <w:ind w:firstLine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受任人：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             (</w:t>
      </w:r>
      <w:r>
        <w:rPr>
          <w:rFonts w:ascii="標楷體" w:eastAsia="標楷體" w:hAnsi="標楷體"/>
          <w:color w:val="000000"/>
          <w:sz w:val="32"/>
          <w:szCs w:val="32"/>
        </w:rPr>
        <w:t>簽名或蓋章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)    </w:t>
      </w:r>
    </w:p>
    <w:p w:rsidR="00F52F30" w:rsidRDefault="00813FF0">
      <w:pPr>
        <w:pStyle w:val="3"/>
        <w:spacing w:before="0" w:after="0" w:line="640" w:lineRule="exact"/>
        <w:ind w:firstLine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出生年月日：</w:t>
      </w:r>
    </w:p>
    <w:p w:rsidR="00F52F30" w:rsidRDefault="00813FF0">
      <w:pPr>
        <w:pStyle w:val="3"/>
        <w:spacing w:before="0" w:after="0" w:line="640" w:lineRule="exact"/>
        <w:ind w:firstLine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電話：</w:t>
      </w:r>
    </w:p>
    <w:p w:rsidR="00F52F30" w:rsidRDefault="00813FF0">
      <w:pPr>
        <w:pStyle w:val="3"/>
        <w:spacing w:before="0" w:after="0" w:line="640" w:lineRule="exact"/>
        <w:ind w:firstLine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住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居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所：</w:t>
      </w:r>
    </w:p>
    <w:p w:rsidR="00F52F30" w:rsidRDefault="00813FF0">
      <w:pPr>
        <w:pStyle w:val="3"/>
        <w:spacing w:before="0" w:after="0" w:line="640" w:lineRule="exact"/>
        <w:ind w:firstLine="1280"/>
        <w:rPr>
          <w:rFonts w:hint="eastAsia"/>
        </w:rPr>
      </w:pPr>
      <w:r>
        <w:rPr>
          <w:rFonts w:ascii="標楷體" w:eastAsia="標楷體" w:hAnsi="標楷體"/>
          <w:color w:val="000000"/>
          <w:sz w:val="32"/>
          <w:szCs w:val="32"/>
        </w:rPr>
        <w:t>國民身分證統一編號：</w:t>
      </w:r>
    </w:p>
    <w:p w:rsidR="00F52F30" w:rsidRDefault="00F52F30">
      <w:pPr>
        <w:pStyle w:val="3"/>
        <w:spacing w:before="0" w:after="0" w:line="640" w:lineRule="exact"/>
        <w:rPr>
          <w:rFonts w:ascii="標楷體" w:eastAsia="標楷體" w:hAnsi="標楷體"/>
          <w:color w:val="auto"/>
          <w:sz w:val="32"/>
          <w:szCs w:val="32"/>
        </w:rPr>
      </w:pPr>
    </w:p>
    <w:p w:rsidR="00F52F30" w:rsidRDefault="00813FF0">
      <w:pPr>
        <w:pStyle w:val="3"/>
        <w:spacing w:before="0" w:after="0" w:line="640" w:lineRule="exact"/>
        <w:rPr>
          <w:rFonts w:hint="eastAsia"/>
        </w:rPr>
      </w:pPr>
      <w:r>
        <w:rPr>
          <w:rFonts w:ascii="標楷體" w:eastAsia="標楷體" w:hAnsi="標楷體"/>
          <w:color w:val="auto"/>
          <w:sz w:val="32"/>
          <w:szCs w:val="32"/>
        </w:rPr>
        <w:t>中　　華　　民　　國　　　　年　　　　月　　　　日</w:t>
      </w:r>
    </w:p>
    <w:sectPr w:rsidR="00F52F30" w:rsidSect="00F52F30">
      <w:pgSz w:w="11906" w:h="16838"/>
      <w:pgMar w:top="851" w:right="1418" w:bottom="1134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F0" w:rsidRDefault="00813FF0" w:rsidP="00F52F30">
      <w:r>
        <w:separator/>
      </w:r>
    </w:p>
  </w:endnote>
  <w:endnote w:type="continuationSeparator" w:id="0">
    <w:p w:rsidR="00813FF0" w:rsidRDefault="00813FF0" w:rsidP="00F52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F0" w:rsidRDefault="00813FF0" w:rsidP="00F52F30">
      <w:r w:rsidRPr="00F52F30">
        <w:rPr>
          <w:color w:val="000000"/>
        </w:rPr>
        <w:separator/>
      </w:r>
    </w:p>
  </w:footnote>
  <w:footnote w:type="continuationSeparator" w:id="0">
    <w:p w:rsidR="00813FF0" w:rsidRDefault="00813FF0" w:rsidP="00F52F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2F30"/>
    <w:rsid w:val="003A587E"/>
    <w:rsid w:val="00813FF0"/>
    <w:rsid w:val="00F5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2F30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rsid w:val="00F52F30"/>
    <w:pPr>
      <w:widowControl/>
      <w:spacing w:before="100" w:after="100"/>
      <w:outlineLvl w:val="0"/>
    </w:pPr>
    <w:rPr>
      <w:rFonts w:ascii="sө" w:eastAsia="Arial Unicode MS" w:hAnsi="sө" w:cs="Arial Unicode MS"/>
      <w:color w:val="000066"/>
      <w:sz w:val="48"/>
      <w:szCs w:val="48"/>
    </w:rPr>
  </w:style>
  <w:style w:type="paragraph" w:styleId="3">
    <w:name w:val="heading 3"/>
    <w:basedOn w:val="a"/>
    <w:rsid w:val="00F52F30"/>
    <w:pPr>
      <w:widowControl/>
      <w:spacing w:before="100" w:after="100"/>
      <w:outlineLvl w:val="2"/>
    </w:pPr>
    <w:rPr>
      <w:rFonts w:ascii="sө" w:eastAsia="Arial Unicode MS" w:hAnsi="sө" w:cs="Arial Unicode MS"/>
      <w:color w:val="666699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2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F52F30"/>
    <w:rPr>
      <w:kern w:val="3"/>
    </w:rPr>
  </w:style>
  <w:style w:type="paragraph" w:styleId="a5">
    <w:name w:val="footer"/>
    <w:basedOn w:val="a"/>
    <w:rsid w:val="00F52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F52F30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書</dc:title>
  <dc:creator>ABAA-10315</dc:creator>
  <cp:lastModifiedBy>admin1</cp:lastModifiedBy>
  <cp:revision>2</cp:revision>
  <cp:lastPrinted>2010-01-11T01:44:00Z</cp:lastPrinted>
  <dcterms:created xsi:type="dcterms:W3CDTF">2017-06-08T03:10:00Z</dcterms:created>
  <dcterms:modified xsi:type="dcterms:W3CDTF">2017-06-08T03:10:00Z</dcterms:modified>
</cp:coreProperties>
</file>